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656E77D1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D704EA66270FF845971413E78E72C2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A3E8279" w14:textId="42D96D89" w:rsidR="00B93310" w:rsidRPr="005152F2" w:rsidRDefault="0071601F" w:rsidP="003856C9">
                <w:pPr>
                  <w:pStyle w:val="Heading1"/>
                </w:pPr>
                <w:r>
                  <w:t>Aden Suarez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47D4A8C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B200E62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816665D" wp14:editId="5E61B2FC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30C106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82CDDE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45CD38F" w14:textId="5C937781" w:rsidR="00441EB9" w:rsidRDefault="0071601F" w:rsidP="00441EB9">
                  <w:pPr>
                    <w:pStyle w:val="Heading3"/>
                  </w:pPr>
                  <w:r>
                    <w:t>adensuarez26@gmail.com</w:t>
                  </w:r>
                </w:p>
              </w:tc>
            </w:tr>
            <w:tr w:rsidR="00441EB9" w:rsidRPr="005152F2" w14:paraId="4C3A1A1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C4ACA28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51C4609" wp14:editId="08B7B4F8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84461E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BF93D96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C0737EC" w14:textId="469F6D57" w:rsidR="00441EB9" w:rsidRDefault="0071601F" w:rsidP="00441EB9">
                  <w:pPr>
                    <w:pStyle w:val="Heading3"/>
                  </w:pPr>
                  <w:r>
                    <w:t>806-346-8136</w:t>
                  </w:r>
                </w:p>
              </w:tc>
            </w:tr>
            <w:tr w:rsidR="00441EB9" w:rsidRPr="005152F2" w14:paraId="03F5570A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3BC9036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AA63E93" wp14:editId="26BB54E3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9F8022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13A7340" w14:textId="77777777" w:rsidTr="00363C7D">
              <w:trPr>
                <w:trHeight w:val="15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A0C667A" w14:textId="26D401B6" w:rsidR="00363C7D" w:rsidRDefault="00363C7D" w:rsidP="00363C7D">
                  <w:pPr>
                    <w:rPr>
                      <w:rStyle w:val="break-words"/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</w:pPr>
                  <w:hyperlink r:id="rId6" w:history="1">
                    <w:r w:rsidRPr="00C92068">
                      <w:rPr>
                        <w:rStyle w:val="Hyperlink"/>
                        <w:rFonts w:ascii="Segoe UI" w:hAnsi="Segoe UI" w:cs="Segoe UI"/>
                        <w:bdr w:val="none" w:sz="0" w:space="0" w:color="auto" w:frame="1"/>
                        <w:shd w:val="clear" w:color="auto" w:fill="FFFFFF"/>
                      </w:rPr>
                      <w:t>www.linkedin.com/in/</w:t>
                    </w:r>
                    <w:r w:rsidRPr="00C92068">
                      <w:rPr>
                        <w:rStyle w:val="Hyperlink"/>
                        <w:rFonts w:ascii="Segoe UI" w:hAnsi="Segoe UI" w:cs="Segoe UI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aden-suarez</w:t>
                    </w:r>
                  </w:hyperlink>
                </w:p>
                <w:p w14:paraId="7618D1ED" w14:textId="77B51C52" w:rsidR="00363C7D" w:rsidRPr="00363C7D" w:rsidRDefault="00363C7D" w:rsidP="00363C7D">
                  <w:pPr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441EB9" w:rsidRPr="005152F2" w14:paraId="5EF9FC5B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A64255C" w14:textId="09595446" w:rsidR="00363C7D" w:rsidRPr="00363C7D" w:rsidRDefault="00363C7D" w:rsidP="00363C7D">
                  <w:pPr>
                    <w:pStyle w:val="Heading3"/>
                  </w:pPr>
                  <w:hyperlink r:id="rId7" w:history="1">
                    <w:r w:rsidRPr="00C92068">
                      <w:rPr>
                        <w:rStyle w:val="Hyperlink"/>
                      </w:rPr>
                      <w:t>https://oc.joinhan</w:t>
                    </w:r>
                    <w:r w:rsidRPr="00C92068">
                      <w:rPr>
                        <w:rStyle w:val="Hyperlink"/>
                      </w:rPr>
                      <w:t>d</w:t>
                    </w:r>
                    <w:r w:rsidRPr="00C92068">
                      <w:rPr>
                        <w:rStyle w:val="Hyperlink"/>
                      </w:rPr>
                      <w:t>shake.com/stu/users/29136794</w:t>
                    </w:r>
                  </w:hyperlink>
                </w:p>
              </w:tc>
            </w:tr>
            <w:tr w:rsidR="005A7E57" w:rsidRPr="005152F2" w14:paraId="78196FA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7532944" w14:textId="77777777" w:rsidR="002C77B9" w:rsidRDefault="00C2754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1A35CCB334E774A828529D28249FB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0C62F95C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BB446E0" wp14:editId="4E100B57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56AEC81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C05083A" w14:textId="77777777" w:rsidR="005A7E57" w:rsidRDefault="00C27546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6A7E0DAFF470D94089FDD1DF9250D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t>To get s</w:t>
                      </w:r>
                      <w:r w:rsidR="00D11C4D">
                        <w:t>tarted, click placeholder text</w:t>
                      </w:r>
                      <w:r w:rsidR="005A7E57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463463" w:rsidRPr="005152F2" w14:paraId="653931F2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2DE8BE2" w14:textId="77777777" w:rsidR="005A7E57" w:rsidRDefault="00C2754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39EA2F9AF9FBDA43A07E5593B947EB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2EA90198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588FEE22" wp14:editId="24AF6CEA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8F4A96F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4AEE94F" w14:textId="2201B127" w:rsidR="00463463" w:rsidRPr="005152F2" w:rsidRDefault="001F0BD1" w:rsidP="00463463">
                  <w:r>
                    <w:t>I am a very quick learner and I always set out to give my best work no matter what. I also have skills in all Microsoft applications</w:t>
                  </w:r>
                  <w:r w:rsidR="002C65C9">
                    <w:t xml:space="preserve"> and in customer service.</w:t>
                  </w:r>
                </w:p>
              </w:tc>
            </w:tr>
          </w:tbl>
          <w:p w14:paraId="5E3DFE3C" w14:textId="77777777" w:rsidR="00B93310" w:rsidRPr="005152F2" w:rsidRDefault="00B93310" w:rsidP="003856C9"/>
        </w:tc>
        <w:tc>
          <w:tcPr>
            <w:tcW w:w="723" w:type="dxa"/>
          </w:tcPr>
          <w:p w14:paraId="0B4F1E2A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07A6EFC4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544E6FA" w14:textId="77777777" w:rsidR="008F6337" w:rsidRPr="005152F2" w:rsidRDefault="00C2754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6C0C848D5AA424FAA40F79906FA03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6F5E0E16" w14:textId="2C1065E8" w:rsidR="008F6337" w:rsidRPr="0043426C" w:rsidRDefault="002079DD" w:rsidP="002B3890">
                  <w:pPr>
                    <w:pStyle w:val="Heading4"/>
                  </w:pPr>
                  <w:r>
                    <w:t>Pizza Hut Delivery Driver</w:t>
                  </w:r>
                </w:p>
                <w:p w14:paraId="064F5935" w14:textId="33811B58" w:rsidR="008F6337" w:rsidRPr="005152F2" w:rsidRDefault="002079DD" w:rsidP="008F6337">
                  <w:pPr>
                    <w:pStyle w:val="Heading5"/>
                  </w:pPr>
                  <w:r>
                    <w:t>November 25</w:t>
                  </w:r>
                  <w:r w:rsidRPr="002079DD">
                    <w:rPr>
                      <w:vertAlign w:val="superscript"/>
                    </w:rPr>
                    <w:t>th</w:t>
                  </w:r>
                  <w:r w:rsidR="00872080">
                    <w:t>, 2020,</w:t>
                  </w:r>
                  <w:r>
                    <w:t xml:space="preserve"> to January 5</w:t>
                  </w:r>
                  <w:r w:rsidRPr="002079DD">
                    <w:rPr>
                      <w:vertAlign w:val="superscript"/>
                    </w:rPr>
                    <w:t>th</w:t>
                  </w:r>
                  <w:r w:rsidR="00872080">
                    <w:t>, 2021</w:t>
                  </w:r>
                </w:p>
                <w:p w14:paraId="2D1DF96E" w14:textId="6C05EE59" w:rsidR="008F6337" w:rsidRDefault="00872080" w:rsidP="008F6337">
                  <w:r>
                    <w:t>Responsibilities included being on time and prepared, organizing product before each shift, working with a team of 6 people or more, making sure customers’ orders were correct and delivered to them in a timely matter and practicing safe driving.</w:t>
                  </w:r>
                </w:p>
                <w:p w14:paraId="71F6CD1F" w14:textId="41A13A4A" w:rsidR="007B2F5C" w:rsidRPr="0043426C" w:rsidRDefault="006E526B" w:rsidP="0043426C">
                  <w:pPr>
                    <w:pStyle w:val="Heading4"/>
                  </w:pPr>
                  <w:r>
                    <w:t>City of Hereford Parks department</w:t>
                  </w:r>
                </w:p>
                <w:p w14:paraId="24280823" w14:textId="3A66B10F" w:rsidR="007B2F5C" w:rsidRPr="005152F2" w:rsidRDefault="006E526B" w:rsidP="007B2F5C">
                  <w:pPr>
                    <w:pStyle w:val="Heading5"/>
                  </w:pPr>
                  <w:r>
                    <w:t>May 2021 to January 2022</w:t>
                  </w:r>
                </w:p>
                <w:p w14:paraId="2ECCF385" w14:textId="0EF00D25" w:rsidR="008F6337" w:rsidRDefault="006E526B" w:rsidP="00832F81">
                  <w:r>
                    <w:t>My job for the City of Hereford was maintaining 6 different parks by mowing the grass, weed eating, edging, and cleaning up trash. Other responsibilities include maintaining various facilities, operating a bucket truck to hang up lights, climbing buildings and various manual labor.</w:t>
                  </w:r>
                </w:p>
              </w:tc>
            </w:tr>
            <w:tr w:rsidR="008F6337" w14:paraId="17F6DB3D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A48D964" w14:textId="77777777" w:rsidR="008F6337" w:rsidRPr="005152F2" w:rsidRDefault="00C2754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36B641A283A409458CD5858FD0C9BA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47C8AB18" w14:textId="7B352A82" w:rsidR="007B2F5C" w:rsidRPr="0043426C" w:rsidRDefault="00297C82" w:rsidP="002B3890">
                  <w:pPr>
                    <w:pStyle w:val="Heading4"/>
                  </w:pPr>
                  <w:r>
                    <w:t>may 2020</w:t>
                  </w:r>
                </w:p>
                <w:p w14:paraId="7858826B" w14:textId="55B94669" w:rsidR="007B2F5C" w:rsidRPr="005152F2" w:rsidRDefault="00297C82" w:rsidP="007B2F5C">
                  <w:pPr>
                    <w:pStyle w:val="Heading5"/>
                  </w:pPr>
                  <w:r>
                    <w:t>Hereford High School</w:t>
                  </w:r>
                </w:p>
                <w:p w14:paraId="2369F1F7" w14:textId="798E0E9B" w:rsidR="008F6337" w:rsidRDefault="00297C82" w:rsidP="007B2F5C">
                  <w:r>
                    <w:t xml:space="preserve">I graduated from Hereford High School </w:t>
                  </w:r>
                  <w:r w:rsidR="00A02114">
                    <w:t xml:space="preserve">in 2020 </w:t>
                  </w:r>
                  <w:r>
                    <w:t>ranked in the top 10% of my class with a GPA of a 94%. I received many awards including National Honors Society all 4 years.</w:t>
                  </w:r>
                </w:p>
                <w:p w14:paraId="2E88FC99" w14:textId="77777777" w:rsidR="00297C82" w:rsidRDefault="00297C82" w:rsidP="007B2F5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</w:t>
                  </w:r>
                </w:p>
                <w:p w14:paraId="6BD665E1" w14:textId="77777777" w:rsidR="00297C82" w:rsidRDefault="00297C82" w:rsidP="007B2F5C">
                  <w:r>
                    <w:t>Oklahoma Christian University</w:t>
                  </w:r>
                </w:p>
                <w:p w14:paraId="769046BE" w14:textId="28CA306F" w:rsidR="00297C82" w:rsidRPr="00297C82" w:rsidRDefault="00297C82" w:rsidP="007B2F5C">
                  <w:r>
                    <w:t>Now I am currently in my 3</w:t>
                  </w:r>
                  <w:r w:rsidRPr="00297C82">
                    <w:rPr>
                      <w:vertAlign w:val="superscript"/>
                    </w:rPr>
                    <w:t>rd</w:t>
                  </w:r>
                  <w:r>
                    <w:t xml:space="preserve"> year of college studying Accounting, I have a 3.0 GPA while playing baseball as well.</w:t>
                  </w:r>
                </w:p>
              </w:tc>
            </w:tr>
            <w:tr w:rsidR="008F6337" w14:paraId="5E075954" w14:textId="77777777" w:rsidTr="00B85871">
              <w:tc>
                <w:tcPr>
                  <w:tcW w:w="5191" w:type="dxa"/>
                </w:tcPr>
                <w:p w14:paraId="74458282" w14:textId="77777777" w:rsidR="008F6337" w:rsidRPr="005152F2" w:rsidRDefault="00C27546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62165A33F9B3D34384743F1EB902ED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14:paraId="29AC9CC7" w14:textId="27C6F19F" w:rsidR="008F6337" w:rsidRDefault="001F0BD1" w:rsidP="008F6337">
                  <w:r>
                    <w:t xml:space="preserve">In high school I was very active in many different activities including President of my class in 2018, Student Council, and I was a captain for the baseball team. Many of my responsibilities were setting up for fundraisers, participating in meetings, volunteering to work concession </w:t>
                  </w:r>
                  <w:r>
                    <w:lastRenderedPageBreak/>
                    <w:t>stands, and making sure everyone had a positive attitude while also putting in hard work.</w:t>
                  </w:r>
                </w:p>
              </w:tc>
            </w:tr>
          </w:tbl>
          <w:p w14:paraId="5AFADFF4" w14:textId="77777777" w:rsidR="008F6337" w:rsidRPr="005152F2" w:rsidRDefault="008F6337" w:rsidP="003856C9"/>
        </w:tc>
      </w:tr>
    </w:tbl>
    <w:p w14:paraId="59F78782" w14:textId="41CA4084" w:rsidR="00E941EF" w:rsidRDefault="00E941EF" w:rsidP="001F0BD1">
      <w:pPr>
        <w:pStyle w:val="NoSpacing"/>
        <w:jc w:val="both"/>
      </w:pPr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9726" w14:textId="77777777" w:rsidR="00C27546" w:rsidRDefault="00C27546" w:rsidP="003856C9">
      <w:pPr>
        <w:spacing w:after="0" w:line="240" w:lineRule="auto"/>
      </w:pPr>
      <w:r>
        <w:separator/>
      </w:r>
    </w:p>
  </w:endnote>
  <w:endnote w:type="continuationSeparator" w:id="0">
    <w:p w14:paraId="0EF32FBF" w14:textId="77777777" w:rsidR="00C27546" w:rsidRDefault="00C2754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D50B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D336A7F" wp14:editId="18896A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283A25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BE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B0FD084" wp14:editId="08BF2EC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DE1029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884F" w14:textId="77777777" w:rsidR="00C27546" w:rsidRDefault="00C27546" w:rsidP="003856C9">
      <w:pPr>
        <w:spacing w:after="0" w:line="240" w:lineRule="auto"/>
      </w:pPr>
      <w:r>
        <w:separator/>
      </w:r>
    </w:p>
  </w:footnote>
  <w:footnote w:type="continuationSeparator" w:id="0">
    <w:p w14:paraId="51260413" w14:textId="77777777" w:rsidR="00C27546" w:rsidRDefault="00C2754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81F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03C6589" wp14:editId="38101CF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A7AE77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7A8C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ABEB4A0" wp14:editId="31245CF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32D70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1F"/>
    <w:rsid w:val="00052BE1"/>
    <w:rsid w:val="0007412A"/>
    <w:rsid w:val="0010199E"/>
    <w:rsid w:val="001765FE"/>
    <w:rsid w:val="0019561F"/>
    <w:rsid w:val="001B32D2"/>
    <w:rsid w:val="001F0BD1"/>
    <w:rsid w:val="002079DD"/>
    <w:rsid w:val="00293B83"/>
    <w:rsid w:val="00297C82"/>
    <w:rsid w:val="002A3621"/>
    <w:rsid w:val="002B3890"/>
    <w:rsid w:val="002B7747"/>
    <w:rsid w:val="002C65C9"/>
    <w:rsid w:val="002C77B9"/>
    <w:rsid w:val="002F485A"/>
    <w:rsid w:val="003053D9"/>
    <w:rsid w:val="00363C7D"/>
    <w:rsid w:val="003856C9"/>
    <w:rsid w:val="00396369"/>
    <w:rsid w:val="003F4D31"/>
    <w:rsid w:val="0040229E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E526B"/>
    <w:rsid w:val="0071601F"/>
    <w:rsid w:val="00743379"/>
    <w:rsid w:val="007803B7"/>
    <w:rsid w:val="007B2F5C"/>
    <w:rsid w:val="007C5F05"/>
    <w:rsid w:val="00832043"/>
    <w:rsid w:val="00832F81"/>
    <w:rsid w:val="00872080"/>
    <w:rsid w:val="008C7CA2"/>
    <w:rsid w:val="008F6337"/>
    <w:rsid w:val="00A02114"/>
    <w:rsid w:val="00A42F91"/>
    <w:rsid w:val="00A52858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27546"/>
    <w:rsid w:val="00C4403A"/>
    <w:rsid w:val="00CB0239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9F8A2"/>
  <w15:chartTrackingRefBased/>
  <w15:docId w15:val="{9E012D53-B439-9544-9597-D2F5FFA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vanity-namedomain">
    <w:name w:val="vanity-name__domain"/>
    <w:basedOn w:val="DefaultParagraphFont"/>
    <w:rsid w:val="00CB0239"/>
  </w:style>
  <w:style w:type="character" w:customStyle="1" w:styleId="break-words">
    <w:name w:val="break-words"/>
    <w:basedOn w:val="DefaultParagraphFont"/>
    <w:rsid w:val="00CB0239"/>
  </w:style>
  <w:style w:type="character" w:styleId="Hyperlink">
    <w:name w:val="Hyperlink"/>
    <w:basedOn w:val="DefaultParagraphFont"/>
    <w:uiPriority w:val="99"/>
    <w:unhideWhenUsed/>
    <w:rsid w:val="00363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oc.joinhandshake.com/stu/users/291367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in/aden-suare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nsuarez/Library/Containers/com.microsoft.Word/Data/Library/Application%20Support/Microsoft/Office/16.0/DTS/en-US%7b66A2C75E-32B6-3340-B8AE-92445A3AF563%7d/%7b81203C67-451B-E441-8B44-48AE33963FD6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4EA66270FF845971413E78E72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6DFD-ED15-F046-916A-9B9E306ABD19}"/>
      </w:docPartPr>
      <w:docPartBody>
        <w:p w:rsidR="00C40A1A" w:rsidRDefault="00FA7F02">
          <w:pPr>
            <w:pStyle w:val="D704EA66270FF845971413E78E72C26C"/>
          </w:pPr>
          <w:r w:rsidRPr="005152F2">
            <w:t>Your Name</w:t>
          </w:r>
        </w:p>
      </w:docPartBody>
    </w:docPart>
    <w:docPart>
      <w:docPartPr>
        <w:name w:val="31A35CCB334E774A828529D28249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6AF4-822E-C542-8F44-636185FCD9FA}"/>
      </w:docPartPr>
      <w:docPartBody>
        <w:p w:rsidR="00C40A1A" w:rsidRDefault="00FA7F02">
          <w:pPr>
            <w:pStyle w:val="31A35CCB334E774A828529D28249FB4A"/>
          </w:pPr>
          <w:r>
            <w:t>Objective</w:t>
          </w:r>
        </w:p>
      </w:docPartBody>
    </w:docPart>
    <w:docPart>
      <w:docPartPr>
        <w:name w:val="6A7E0DAFF470D94089FDD1DF9250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C2B6-BDE1-8F41-A9B7-79B4674E2246}"/>
      </w:docPartPr>
      <w:docPartBody>
        <w:p w:rsidR="00C40A1A" w:rsidRDefault="00FA7F02">
          <w:pPr>
            <w:pStyle w:val="6A7E0DAFF470D94089FDD1DF9250D272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39EA2F9AF9FBDA43A07E5593B947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51AE-8ABB-A844-8103-45E5CBE3E644}"/>
      </w:docPartPr>
      <w:docPartBody>
        <w:p w:rsidR="00C40A1A" w:rsidRDefault="00FA7F02">
          <w:pPr>
            <w:pStyle w:val="39EA2F9AF9FBDA43A07E5593B947EB6F"/>
          </w:pPr>
          <w:r>
            <w:t>Skills</w:t>
          </w:r>
        </w:p>
      </w:docPartBody>
    </w:docPart>
    <w:docPart>
      <w:docPartPr>
        <w:name w:val="C6C0C848D5AA424FAA40F79906FA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5817-8C25-6C47-9590-39CBD0F0BAA3}"/>
      </w:docPartPr>
      <w:docPartBody>
        <w:p w:rsidR="00C40A1A" w:rsidRDefault="00FA7F02">
          <w:pPr>
            <w:pStyle w:val="C6C0C848D5AA424FAA40F79906FA03EF"/>
          </w:pPr>
          <w:r w:rsidRPr="005152F2">
            <w:t>Experience</w:t>
          </w:r>
        </w:p>
      </w:docPartBody>
    </w:docPart>
    <w:docPart>
      <w:docPartPr>
        <w:name w:val="36B641A283A409458CD5858FD0C9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FDEC-3A7A-9A45-B213-8808C186BACC}"/>
      </w:docPartPr>
      <w:docPartBody>
        <w:p w:rsidR="00C40A1A" w:rsidRDefault="00FA7F02">
          <w:pPr>
            <w:pStyle w:val="36B641A283A409458CD5858FD0C9BA8F"/>
          </w:pPr>
          <w:r w:rsidRPr="005152F2">
            <w:t>Education</w:t>
          </w:r>
        </w:p>
      </w:docPartBody>
    </w:docPart>
    <w:docPart>
      <w:docPartPr>
        <w:name w:val="62165A33F9B3D34384743F1EB90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6650-8AEE-2843-BEE8-FC853E114F16}"/>
      </w:docPartPr>
      <w:docPartBody>
        <w:p w:rsidR="00C40A1A" w:rsidRDefault="00FA7F02">
          <w:pPr>
            <w:pStyle w:val="62165A33F9B3D34384743F1EB902ED31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02"/>
    <w:rsid w:val="007B760C"/>
    <w:rsid w:val="00C40A1A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4EA66270FF845971413E78E72C26C">
    <w:name w:val="D704EA66270FF845971413E78E72C26C"/>
  </w:style>
  <w:style w:type="paragraph" w:customStyle="1" w:styleId="DBAF8BD6E639C54D803A4FDCFAF4439C">
    <w:name w:val="DBAF8BD6E639C54D803A4FDCFAF4439C"/>
  </w:style>
  <w:style w:type="paragraph" w:customStyle="1" w:styleId="81B5F2660EDDD140A910E46391102612">
    <w:name w:val="81B5F2660EDDD140A910E46391102612"/>
  </w:style>
  <w:style w:type="paragraph" w:customStyle="1" w:styleId="31A35CCB334E774A828529D28249FB4A">
    <w:name w:val="31A35CCB334E774A828529D28249FB4A"/>
  </w:style>
  <w:style w:type="paragraph" w:customStyle="1" w:styleId="6A7E0DAFF470D94089FDD1DF9250D272">
    <w:name w:val="6A7E0DAFF470D94089FDD1DF9250D272"/>
  </w:style>
  <w:style w:type="paragraph" w:customStyle="1" w:styleId="39EA2F9AF9FBDA43A07E5593B947EB6F">
    <w:name w:val="39EA2F9AF9FBDA43A07E5593B947EB6F"/>
  </w:style>
  <w:style w:type="paragraph" w:customStyle="1" w:styleId="C6C0C848D5AA424FAA40F79906FA03EF">
    <w:name w:val="C6C0C848D5AA424FAA40F79906FA03EF"/>
  </w:style>
  <w:style w:type="paragraph" w:customStyle="1" w:styleId="19F3EA1C21F7CF459402E392E5042463">
    <w:name w:val="19F3EA1C21F7CF459402E392E5042463"/>
  </w:style>
  <w:style w:type="paragraph" w:customStyle="1" w:styleId="F63D120EACBEEF4DA7E9782D14D959C1">
    <w:name w:val="F63D120EACBEEF4DA7E9782D14D959C1"/>
  </w:style>
  <w:style w:type="paragraph" w:customStyle="1" w:styleId="FF94DBB453031F44B7AEF6012CEB7AA4">
    <w:name w:val="FF94DBB453031F44B7AEF6012CEB7AA4"/>
  </w:style>
  <w:style w:type="paragraph" w:customStyle="1" w:styleId="36B641A283A409458CD5858FD0C9BA8F">
    <w:name w:val="36B641A283A409458CD5858FD0C9BA8F"/>
  </w:style>
  <w:style w:type="paragraph" w:customStyle="1" w:styleId="62165A33F9B3D34384743F1EB902ED31">
    <w:name w:val="62165A33F9B3D34384743F1EB902E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{81203C67-451B-E441-8B44-48AE33963FD6}tf16392740.dotx</Template>
  <TotalTime>43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 Suarez</dc:creator>
  <cp:keywords/>
  <dc:description/>
  <cp:lastModifiedBy>Michael Roberts</cp:lastModifiedBy>
  <cp:revision>8</cp:revision>
  <dcterms:created xsi:type="dcterms:W3CDTF">2022-09-02T20:47:00Z</dcterms:created>
  <dcterms:modified xsi:type="dcterms:W3CDTF">2022-09-26T04:26:00Z</dcterms:modified>
</cp:coreProperties>
</file>