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vertAnchor="text" w:tblpXSpec="center" w:tblpY="1"/>
        <w:tblOverlap w:val="never"/>
        <w:tblW w:w="5134" w:type="pct"/>
        <w:tblBorders>
          <w:top w:val="single" w:sz="12" w:space="0" w:color="000000" w:themeColor="text1"/>
          <w:left w:val="single" w:sz="12" w:space="0" w:color="000000" w:themeColor="text1"/>
          <w:bottom w:val="single" w:sz="12" w:space="0" w:color="000000" w:themeColor="text1"/>
          <w:right w:val="single" w:sz="12" w:space="0" w:color="000000" w:themeColor="text1"/>
          <w:insideH w:val="none" w:sz="0" w:space="0" w:color="auto"/>
          <w:insideV w:val="none" w:sz="0" w:space="0" w:color="auto"/>
        </w:tblBorders>
        <w:tblCellMar>
          <w:top w:w="418" w:type="dxa"/>
          <w:left w:w="504" w:type="dxa"/>
          <w:bottom w:w="418" w:type="dxa"/>
          <w:right w:w="504" w:type="dxa"/>
        </w:tblCellMar>
        <w:tblLook w:val="0620" w:firstRow="1" w:lastRow="0" w:firstColumn="0" w:lastColumn="0" w:noHBand="1" w:noVBand="1"/>
      </w:tblPr>
      <w:tblGrid>
        <w:gridCol w:w="559"/>
        <w:gridCol w:w="279"/>
        <w:gridCol w:w="3426"/>
        <w:gridCol w:w="6368"/>
        <w:gridCol w:w="399"/>
        <w:gridCol w:w="923"/>
      </w:tblGrid>
      <w:tr w:rsidR="00584B81" w:rsidRPr="00320ECB" w14:paraId="5D144468" w14:textId="77777777" w:rsidTr="00F21D0D">
        <w:trPr>
          <w:trHeight w:val="600"/>
        </w:trPr>
        <w:tc>
          <w:tcPr>
            <w:tcW w:w="11955" w:type="dxa"/>
            <w:gridSpan w:val="6"/>
            <w:tcBorders>
              <w:top w:val="single" w:sz="12" w:space="0" w:color="000000" w:themeColor="text1"/>
              <w:left w:val="single" w:sz="12" w:space="0" w:color="000000" w:themeColor="text1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1BEB07" w14:textId="77777777" w:rsidR="00584B81" w:rsidRPr="00173B36" w:rsidRDefault="00584B81" w:rsidP="00F21D0D"/>
        </w:tc>
      </w:tr>
      <w:tr w:rsidR="00584B81" w:rsidRPr="00320ECB" w14:paraId="0D5016DA" w14:textId="77777777" w:rsidTr="00F21D0D">
        <w:trPr>
          <w:trHeight w:val="273"/>
        </w:trPr>
        <w:tc>
          <w:tcPr>
            <w:tcW w:w="559" w:type="dxa"/>
            <w:vMerge w:val="restart"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D9133F4" w14:textId="77777777" w:rsidR="00584B81" w:rsidRPr="00173B36" w:rsidRDefault="00584B81" w:rsidP="00F21D0D"/>
        </w:tc>
        <w:tc>
          <w:tcPr>
            <w:tcW w:w="27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683003D" w14:textId="77777777" w:rsidR="00584B81" w:rsidRPr="00173B36" w:rsidRDefault="00584B81" w:rsidP="00F21D0D"/>
        </w:tc>
        <w:tc>
          <w:tcPr>
            <w:tcW w:w="9795" w:type="dxa"/>
            <w:gridSpan w:val="2"/>
            <w:tcBorders>
              <w:top w:val="nil"/>
              <w:left w:val="nil"/>
              <w:bottom w:val="single" w:sz="12" w:space="0" w:color="000000" w:themeColor="text1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AD13E1" w14:textId="77777777" w:rsidR="00584B81" w:rsidRPr="00173B36" w:rsidRDefault="00584B81" w:rsidP="00F21D0D">
            <w:pPr>
              <w:pStyle w:val="NoSpacing"/>
            </w:pPr>
          </w:p>
        </w:tc>
        <w:tc>
          <w:tcPr>
            <w:tcW w:w="399" w:type="dxa"/>
            <w:vMerge w:val="restart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CE071FB" w14:textId="77777777" w:rsidR="00584B81" w:rsidRPr="00173B36" w:rsidRDefault="00584B81" w:rsidP="00F21D0D"/>
        </w:tc>
        <w:tc>
          <w:tcPr>
            <w:tcW w:w="923" w:type="dxa"/>
            <w:vMerge w:val="restart"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981A2D1" w14:textId="77777777" w:rsidR="00584B81" w:rsidRPr="00173B36" w:rsidRDefault="00584B81" w:rsidP="00F21D0D"/>
        </w:tc>
      </w:tr>
      <w:tr w:rsidR="00584B81" w:rsidRPr="00320ECB" w14:paraId="31848ED8" w14:textId="77777777" w:rsidTr="00F21D0D">
        <w:trPr>
          <w:trHeight w:val="1602"/>
        </w:trPr>
        <w:tc>
          <w:tcPr>
            <w:tcW w:w="55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4896463" w14:textId="77777777" w:rsidR="00584B81" w:rsidRPr="00173B36" w:rsidRDefault="00584B81" w:rsidP="00F21D0D"/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5DD16D6" w14:textId="77777777" w:rsidR="00584B81" w:rsidRPr="00173B36" w:rsidRDefault="00584B81" w:rsidP="00F21D0D"/>
        </w:tc>
        <w:tc>
          <w:tcPr>
            <w:tcW w:w="9795" w:type="dxa"/>
            <w:gridSpan w:val="2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DC1E6A8" w14:textId="77777777" w:rsidR="00584B81" w:rsidRDefault="00584B81" w:rsidP="00F21D0D">
            <w:pPr>
              <w:pStyle w:val="Title"/>
              <w:rPr>
                <w:noProof/>
              </w:rPr>
            </w:pPr>
            <w:r w:rsidRPr="00E93AE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5223BB29" wp14:editId="3FD003D6">
                      <wp:extent cx="585216" cy="91440"/>
                      <wp:effectExtent l="0" t="0" r="24765" b="22860"/>
                      <wp:docPr id="3" name="Freeform: Shape 3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85216" cy="91440"/>
                              </a:xfrm>
                              <a:custGeom>
                                <a:avLst/>
                                <a:gdLst>
                                  <a:gd name="connsiteX0" fmla="*/ 542407 w 581601"/>
                                  <a:gd name="connsiteY0" fmla="*/ 0 h 88582"/>
                                  <a:gd name="connsiteX1" fmla="*/ 498155 w 581601"/>
                                  <a:gd name="connsiteY1" fmla="*/ 36698 h 88582"/>
                                  <a:gd name="connsiteX2" fmla="*/ 0 w 581601"/>
                                  <a:gd name="connsiteY2" fmla="*/ 36698 h 88582"/>
                                  <a:gd name="connsiteX3" fmla="*/ 0 w 581601"/>
                                  <a:gd name="connsiteY3" fmla="*/ 54415 h 88582"/>
                                  <a:gd name="connsiteX4" fmla="*/ 498155 w 581601"/>
                                  <a:gd name="connsiteY4" fmla="*/ 54415 h 88582"/>
                                  <a:gd name="connsiteX5" fmla="*/ 542407 w 581601"/>
                                  <a:gd name="connsiteY5" fmla="*/ 91113 h 88582"/>
                                  <a:gd name="connsiteX6" fmla="*/ 587924 w 581601"/>
                                  <a:gd name="connsiteY6" fmla="*/ 45557 h 88582"/>
                                  <a:gd name="connsiteX7" fmla="*/ 542407 w 581601"/>
                                  <a:gd name="connsiteY7" fmla="*/ 0 h 88582"/>
                                  <a:gd name="connsiteX8" fmla="*/ 542407 w 581601"/>
                                  <a:gd name="connsiteY8" fmla="*/ 73397 h 88582"/>
                                  <a:gd name="connsiteX9" fmla="*/ 515856 w 581601"/>
                                  <a:gd name="connsiteY9" fmla="*/ 54415 h 88582"/>
                                  <a:gd name="connsiteX10" fmla="*/ 515856 w 581601"/>
                                  <a:gd name="connsiteY10" fmla="*/ 37964 h 88582"/>
                                  <a:gd name="connsiteX11" fmla="*/ 542407 w 581601"/>
                                  <a:gd name="connsiteY11" fmla="*/ 18982 h 88582"/>
                                  <a:gd name="connsiteX12" fmla="*/ 570223 w 581601"/>
                                  <a:gd name="connsiteY12" fmla="*/ 46822 h 88582"/>
                                  <a:gd name="connsiteX13" fmla="*/ 542407 w 581601"/>
                                  <a:gd name="connsiteY13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  <a:cxn ang="0">
                                    <a:pos x="connsiteX13" y="connsiteY13"/>
                                  </a:cxn>
                                </a:cxnLst>
                                <a:rect l="l" t="t" r="r" b="b"/>
                                <a:pathLst>
                                  <a:path w="581601" h="88582">
                                    <a:moveTo>
                                      <a:pt x="542407" y="0"/>
                                    </a:moveTo>
                                    <a:cubicBezTo>
                                      <a:pt x="520913" y="0"/>
                                      <a:pt x="501948" y="15186"/>
                                      <a:pt x="498155" y="36698"/>
                                    </a:cubicBezTo>
                                    <a:lnTo>
                                      <a:pt x="0" y="36698"/>
                                    </a:lnTo>
                                    <a:lnTo>
                                      <a:pt x="0" y="54415"/>
                                    </a:lnTo>
                                    <a:lnTo>
                                      <a:pt x="498155" y="54415"/>
                                    </a:lnTo>
                                    <a:cubicBezTo>
                                      <a:pt x="501948" y="75928"/>
                                      <a:pt x="520913" y="91113"/>
                                      <a:pt x="542407" y="91113"/>
                                    </a:cubicBezTo>
                                    <a:cubicBezTo>
                                      <a:pt x="567694" y="91113"/>
                                      <a:pt x="587924" y="70866"/>
                                      <a:pt x="587924" y="45557"/>
                                    </a:cubicBezTo>
                                    <a:cubicBezTo>
                                      <a:pt x="587924" y="21513"/>
                                      <a:pt x="567694" y="0"/>
                                      <a:pt x="542407" y="0"/>
                                    </a:cubicBezTo>
                                    <a:close/>
                                    <a:moveTo>
                                      <a:pt x="542407" y="73397"/>
                                    </a:moveTo>
                                    <a:cubicBezTo>
                                      <a:pt x="529763" y="73397"/>
                                      <a:pt x="519649" y="65804"/>
                                      <a:pt x="515856" y="54415"/>
                                    </a:cubicBezTo>
                                    <a:lnTo>
                                      <a:pt x="515856" y="37964"/>
                                    </a:lnTo>
                                    <a:cubicBezTo>
                                      <a:pt x="519649" y="26575"/>
                                      <a:pt x="529763" y="18982"/>
                                      <a:pt x="542407" y="18982"/>
                                    </a:cubicBezTo>
                                    <a:cubicBezTo>
                                      <a:pt x="557579" y="18982"/>
                                      <a:pt x="570223" y="31637"/>
                                      <a:pt x="570223" y="46822"/>
                                    </a:cubicBezTo>
                                    <a:cubicBezTo>
                                      <a:pt x="570223" y="62008"/>
                                      <a:pt x="557579" y="73397"/>
                                      <a:pt x="54240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718EB5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14D62667" id="Freeform: Shape 3" o:spid="_x0000_s1026" alt="&quot;&quot;" style="width:46.1pt;height:7.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81601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" path="m542407,c520913,,501948,15186,498155,36698l,36698,,54415r498155,c501948,75928,520913,91113,542407,91113v25287,,45517,-20247,45517,-45556c587924,21513,567694,,542407,xm542407,73397v-12644,,-22758,-7593,-26551,-18982l515856,37964v3793,-11389,13907,-18982,26551,-18982c557579,18982,570223,31637,570223,46822v,15186,-12644,26575,-27816,26575xe" fillcolor="#718eb5" stroked="f" strokeweight=".35089mm">
                      <v:stroke joinstyle="miter"/>
                      <v:path arrowok="t" o:connecttype="custom" o:connectlocs="545778,0;501251,37882;0,37882;0,56171;501251,56171;545778,94053;591578,47027;545778,0;545778,75765;519062,56171;519062,39189;545778,19594;573767,48333;545778,75765" o:connectangles="0,0,0,0,0,0,0,0,0,0,0,0,0,0"/>
                      <w10:anchorlock/>
                    </v:shape>
                  </w:pict>
                </mc:Fallback>
              </mc:AlternateContent>
            </w:r>
            <w:r w:rsidRPr="00320ECB">
              <w:t xml:space="preserve"> </w:t>
            </w:r>
            <w:r>
              <w:t xml:space="preserve">Amber Miller </w:t>
            </w:r>
            <w:r w:rsidRPr="00E93AE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2A3010D2" wp14:editId="1102073B">
                      <wp:extent cx="594245" cy="88583"/>
                      <wp:effectExtent l="0" t="0" r="15875" b="26035"/>
                      <wp:docPr id="4" name="Freeform: Shape 4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94245" cy="88583"/>
                              </a:xfrm>
                              <a:custGeom>
                                <a:avLst/>
                                <a:gdLst>
                                  <a:gd name="connsiteX0" fmla="*/ 598039 w 594245"/>
                                  <a:gd name="connsiteY0" fmla="*/ 36698 h 88582"/>
                                  <a:gd name="connsiteX1" fmla="*/ 89769 w 594245"/>
                                  <a:gd name="connsiteY1" fmla="*/ 36698 h 88582"/>
                                  <a:gd name="connsiteX2" fmla="*/ 45517 w 594245"/>
                                  <a:gd name="connsiteY2" fmla="*/ 0 h 88582"/>
                                  <a:gd name="connsiteX3" fmla="*/ 0 w 594245"/>
                                  <a:gd name="connsiteY3" fmla="*/ 45557 h 88582"/>
                                  <a:gd name="connsiteX4" fmla="*/ 45517 w 594245"/>
                                  <a:gd name="connsiteY4" fmla="*/ 91113 h 88582"/>
                                  <a:gd name="connsiteX5" fmla="*/ 89769 w 594245"/>
                                  <a:gd name="connsiteY5" fmla="*/ 54415 h 88582"/>
                                  <a:gd name="connsiteX6" fmla="*/ 598039 w 594245"/>
                                  <a:gd name="connsiteY6" fmla="*/ 54415 h 88582"/>
                                  <a:gd name="connsiteX7" fmla="*/ 598039 w 594245"/>
                                  <a:gd name="connsiteY7" fmla="*/ 36698 h 88582"/>
                                  <a:gd name="connsiteX8" fmla="*/ 45517 w 594245"/>
                                  <a:gd name="connsiteY8" fmla="*/ 73397 h 88582"/>
                                  <a:gd name="connsiteX9" fmla="*/ 17701 w 594245"/>
                                  <a:gd name="connsiteY9" fmla="*/ 45557 h 88582"/>
                                  <a:gd name="connsiteX10" fmla="*/ 45517 w 594245"/>
                                  <a:gd name="connsiteY10" fmla="*/ 17716 h 88582"/>
                                  <a:gd name="connsiteX11" fmla="*/ 73333 w 594245"/>
                                  <a:gd name="connsiteY11" fmla="*/ 45557 h 88582"/>
                                  <a:gd name="connsiteX12" fmla="*/ 45517 w 594245"/>
                                  <a:gd name="connsiteY12" fmla="*/ 73397 h 88582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  <a:cxn ang="0">
                                    <a:pos x="connsiteX7" y="connsiteY7"/>
                                  </a:cxn>
                                  <a:cxn ang="0">
                                    <a:pos x="connsiteX8" y="connsiteY8"/>
                                  </a:cxn>
                                  <a:cxn ang="0">
                                    <a:pos x="connsiteX9" y="connsiteY9"/>
                                  </a:cxn>
                                  <a:cxn ang="0">
                                    <a:pos x="connsiteX10" y="connsiteY10"/>
                                  </a:cxn>
                                  <a:cxn ang="0">
                                    <a:pos x="connsiteX11" y="connsiteY11"/>
                                  </a:cxn>
                                  <a:cxn ang="0">
                                    <a:pos x="connsiteX12" y="connsiteY12"/>
                                  </a:cxn>
                                </a:cxnLst>
                                <a:rect l="l" t="t" r="r" b="b"/>
                                <a:pathLst>
                                  <a:path w="594245" h="88582">
                                    <a:moveTo>
                                      <a:pt x="598039" y="36698"/>
                                    </a:moveTo>
                                    <a:lnTo>
                                      <a:pt x="89769" y="36698"/>
                                    </a:lnTo>
                                    <a:cubicBezTo>
                                      <a:pt x="85976" y="15186"/>
                                      <a:pt x="67011" y="0"/>
                                      <a:pt x="45517" y="0"/>
                                    </a:cubicBezTo>
                                    <a:cubicBezTo>
                                      <a:pt x="20230" y="0"/>
                                      <a:pt x="0" y="20247"/>
                                      <a:pt x="0" y="45557"/>
                                    </a:cubicBezTo>
                                    <a:cubicBezTo>
                                      <a:pt x="0" y="70866"/>
                                      <a:pt x="20230" y="91113"/>
                                      <a:pt x="45517" y="91113"/>
                                    </a:cubicBezTo>
                                    <a:cubicBezTo>
                                      <a:pt x="67011" y="91113"/>
                                      <a:pt x="85976" y="75928"/>
                                      <a:pt x="89769" y="54415"/>
                                    </a:cubicBezTo>
                                    <a:lnTo>
                                      <a:pt x="598039" y="54415"/>
                                    </a:lnTo>
                                    <a:lnTo>
                                      <a:pt x="598039" y="36698"/>
                                    </a:lnTo>
                                    <a:close/>
                                    <a:moveTo>
                                      <a:pt x="45517" y="73397"/>
                                    </a:moveTo>
                                    <a:cubicBezTo>
                                      <a:pt x="30344" y="73397"/>
                                      <a:pt x="17701" y="60742"/>
                                      <a:pt x="17701" y="45557"/>
                                    </a:cubicBezTo>
                                    <a:cubicBezTo>
                                      <a:pt x="17701" y="30371"/>
                                      <a:pt x="30344" y="17716"/>
                                      <a:pt x="45517" y="17716"/>
                                    </a:cubicBezTo>
                                    <a:cubicBezTo>
                                      <a:pt x="60689" y="17716"/>
                                      <a:pt x="73333" y="30371"/>
                                      <a:pt x="73333" y="45557"/>
                                    </a:cubicBezTo>
                                    <a:cubicBezTo>
                                      <a:pt x="73333" y="62008"/>
                                      <a:pt x="60689" y="73397"/>
                                      <a:pt x="45517" y="73397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chemeClr val="accent3"/>
                              </a:solidFill>
                              <a:ln w="12632" cap="flat">
                                <a:noFill/>
                                <a:prstDash val="solid"/>
                                <a:miter/>
                              </a:ln>
                            </wps:spPr>
                            <wps:bodyPr rot="0" spcFirstLastPara="0" vertOverflow="overflow" horzOverflow="overflow" vert="horz" wrap="square" lIns="91440" tIns="45720" rIns="91440" bIns="16459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 w14:anchorId="08A90D5E" id="Freeform: Shape 4" o:spid="_x0000_s1026" alt="&quot;&quot;" style="width:46.8pt;height: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coordsize="594245,8858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" path="m598039,36698r-508270,c85976,15186,67011,,45517,,20230,,,20247,,45557,,70866,20230,91113,45517,91113v21494,,40459,-15185,44252,-36698l598039,54415r,-17717xm45517,73397c30344,73397,17701,60742,17701,45557v,-15186,12643,-27841,27816,-27841c60689,17716,73333,30371,73333,45557v,16451,-12644,27840,-27816,27840xe" fillcolor="#718eb5 [3206]" stroked="f" strokeweight=".35089mm">
                      <v:stroke joinstyle="miter"/>
                      <v:path arrowok="t" o:connecttype="custom" o:connectlocs="598039,36698;89769,36698;45517,0;0,45558;45517,91114;89769,54416;598039,54416;598039,36698;45517,73398;17701,45558;45517,17716;73333,45558;45517,73398" o:connectangles="0,0,0,0,0,0,0,0,0,0,0,0,0"/>
                      <w10:anchorlock/>
                    </v:shape>
                  </w:pict>
                </mc:Fallback>
              </mc:AlternateContent>
            </w:r>
          </w:p>
          <w:p w14:paraId="12BAAFD9" w14:textId="77777777" w:rsidR="00584B81" w:rsidRPr="00173B36" w:rsidRDefault="00584B81" w:rsidP="00F21D0D">
            <w:pPr>
              <w:pStyle w:val="Subtitle"/>
            </w:pPr>
            <w:r w:rsidRPr="00DF2BB8">
              <w:rPr>
                <w:noProof/>
                <w:sz w:val="24"/>
                <w:szCs w:val="16"/>
                <w:lang w:eastAsia="en-AU"/>
              </w:rPr>
              <w:drawing>
                <wp:inline distT="0" distB="0" distL="0" distR="0" wp14:anchorId="15DC2C17" wp14:editId="3A943709">
                  <wp:extent cx="198010" cy="187200"/>
                  <wp:effectExtent l="0" t="0" r="0" b="3810"/>
                  <wp:docPr id="8" name="Graphic 8" descr="Phone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noun_Phone_178782.svg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2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010" cy="1872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(417)-592-7349      </w:t>
            </w:r>
            <w:r w:rsidRPr="00E93AEC">
              <w:rPr>
                <w:noProof/>
                <w:lang w:eastAsia="en-AU"/>
              </w:rPr>
              <w:drawing>
                <wp:inline distT="0" distB="0" distL="0" distR="0" wp14:anchorId="63103573" wp14:editId="7FDF6D2B">
                  <wp:extent cx="190500" cy="156210"/>
                  <wp:effectExtent l="0" t="0" r="0" b="0"/>
                  <wp:docPr id="10" name="Graphic 10" descr="Email ico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" name="noun_envelope_179211.sv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4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" cy="156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t xml:space="preserve"> ambergayle2001@gmail.com</w:t>
            </w:r>
          </w:p>
        </w:tc>
        <w:tc>
          <w:tcPr>
            <w:tcW w:w="39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EF8D234" w14:textId="77777777" w:rsidR="00584B81" w:rsidRPr="00173B36" w:rsidRDefault="00584B81" w:rsidP="00F21D0D"/>
        </w:tc>
        <w:tc>
          <w:tcPr>
            <w:tcW w:w="923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A4DB79" w14:textId="77777777" w:rsidR="00584B81" w:rsidRPr="00173B36" w:rsidRDefault="00584B81" w:rsidP="00F21D0D"/>
        </w:tc>
      </w:tr>
      <w:tr w:rsidR="00584B81" w:rsidRPr="00320ECB" w14:paraId="54E6F583" w14:textId="77777777" w:rsidTr="00F21D0D">
        <w:trPr>
          <w:trHeight w:val="252"/>
        </w:trPr>
        <w:tc>
          <w:tcPr>
            <w:tcW w:w="559" w:type="dxa"/>
            <w:vMerge/>
            <w:tcBorders>
              <w:top w:val="nil"/>
              <w:left w:val="single" w:sz="12" w:space="0" w:color="000000" w:themeColor="text1"/>
              <w:bottom w:val="nil"/>
              <w:right w:val="nil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568BECC" w14:textId="77777777" w:rsidR="00584B81" w:rsidRPr="00173B36" w:rsidRDefault="00584B81" w:rsidP="00F21D0D"/>
        </w:tc>
        <w:tc>
          <w:tcPr>
            <w:tcW w:w="27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6C7924" w14:textId="77777777" w:rsidR="00584B81" w:rsidRPr="00173B36" w:rsidRDefault="00584B81" w:rsidP="00F21D0D"/>
        </w:tc>
        <w:tc>
          <w:tcPr>
            <w:tcW w:w="9795" w:type="dxa"/>
            <w:gridSpan w:val="2"/>
            <w:tcBorders>
              <w:top w:val="single" w:sz="12" w:space="0" w:color="000000" w:themeColor="text1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703C8A" w14:textId="77777777" w:rsidR="00584B81" w:rsidRPr="00173B36" w:rsidRDefault="00584B81" w:rsidP="00F21D0D">
            <w:pPr>
              <w:pStyle w:val="NoSpacing"/>
            </w:pPr>
          </w:p>
        </w:tc>
        <w:tc>
          <w:tcPr>
            <w:tcW w:w="399" w:type="dxa"/>
            <w:vMerge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6CF212C" w14:textId="77777777" w:rsidR="00584B81" w:rsidRPr="00173B36" w:rsidRDefault="00584B81" w:rsidP="00F21D0D"/>
        </w:tc>
        <w:tc>
          <w:tcPr>
            <w:tcW w:w="923" w:type="dxa"/>
            <w:vMerge/>
            <w:tcBorders>
              <w:top w:val="nil"/>
              <w:left w:val="nil"/>
              <w:bottom w:val="nil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3860D0" w14:textId="77777777" w:rsidR="00584B81" w:rsidRPr="00173B36" w:rsidRDefault="00584B81" w:rsidP="00F21D0D"/>
        </w:tc>
      </w:tr>
      <w:tr w:rsidR="00584B81" w:rsidRPr="00320ECB" w14:paraId="3E7D63FB" w14:textId="77777777" w:rsidTr="00F21D0D">
        <w:trPr>
          <w:trHeight w:val="605"/>
        </w:trPr>
        <w:tc>
          <w:tcPr>
            <w:tcW w:w="11955" w:type="dxa"/>
            <w:gridSpan w:val="6"/>
            <w:tcBorders>
              <w:top w:val="nil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EACEB7" w:themeFill="accent2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B65766F" w14:textId="77777777" w:rsidR="00584B81" w:rsidRPr="00173B36" w:rsidRDefault="00584B81" w:rsidP="00F21D0D"/>
        </w:tc>
      </w:tr>
      <w:tr w:rsidR="00584B81" w:rsidRPr="00320ECB" w14:paraId="01D3EA7B" w14:textId="77777777" w:rsidTr="00F21D0D">
        <w:trPr>
          <w:trHeight w:val="2160"/>
        </w:trPr>
        <w:tc>
          <w:tcPr>
            <w:tcW w:w="4264" w:type="dxa"/>
            <w:gridSpan w:val="3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  <w:shd w:val="clear" w:color="auto" w:fill="DAE2EC" w:themeFill="accent5"/>
          </w:tcPr>
          <w:p w14:paraId="6B715DFC" w14:textId="77777777" w:rsidR="00584B81" w:rsidRPr="00173B36" w:rsidRDefault="00584B81" w:rsidP="00F21D0D">
            <w:pPr>
              <w:pStyle w:val="Heading1"/>
              <w:outlineLvl w:val="0"/>
            </w:pPr>
            <w:r>
              <w:t>COMpetencies</w:t>
            </w:r>
          </w:p>
          <w:p w14:paraId="772F8986" w14:textId="77777777" w:rsidR="00584B81" w:rsidRPr="00E93AEC" w:rsidRDefault="00584B81" w:rsidP="00F21D0D">
            <w:pPr>
              <w:pStyle w:val="NoSpacing"/>
            </w:pPr>
            <w:r w:rsidRPr="00E93AE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396BF625" wp14:editId="7DCEB617">
                      <wp:extent cx="521970" cy="0"/>
                      <wp:effectExtent l="0" t="0" r="0" b="0"/>
                      <wp:docPr id="13" name="Straight Connector 13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21C6CE3E" id="Straight Connector 13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75BBD8FB" w14:textId="77777777" w:rsidR="00584B81" w:rsidRPr="008A7BD2" w:rsidRDefault="00584B81" w:rsidP="00F21D0D">
            <w:pPr>
              <w:pStyle w:val="Contact"/>
              <w:framePr w:wrap="auto" w:vAnchor="margin" w:xAlign="left" w:yAlign="inline"/>
              <w:spacing w:line="360" w:lineRule="auto"/>
              <w:suppressOverlap w:val="0"/>
              <w:rPr>
                <w:sz w:val="22"/>
                <w:szCs w:val="16"/>
              </w:rPr>
            </w:pPr>
            <w:r w:rsidRPr="008A7BD2">
              <w:rPr>
                <w:sz w:val="22"/>
                <w:szCs w:val="16"/>
              </w:rPr>
              <w:t>- Strong analytical skills</w:t>
            </w:r>
          </w:p>
          <w:p w14:paraId="42800667" w14:textId="77777777" w:rsidR="00584B81" w:rsidRPr="008A7BD2" w:rsidRDefault="00584B81" w:rsidP="00F21D0D">
            <w:pPr>
              <w:pStyle w:val="Contact"/>
              <w:framePr w:wrap="auto" w:vAnchor="margin" w:xAlign="left" w:yAlign="inline"/>
              <w:spacing w:line="360" w:lineRule="auto"/>
              <w:suppressOverlap w:val="0"/>
              <w:rPr>
                <w:sz w:val="22"/>
                <w:szCs w:val="16"/>
              </w:rPr>
            </w:pPr>
            <w:r w:rsidRPr="008A7BD2">
              <w:rPr>
                <w:sz w:val="22"/>
                <w:szCs w:val="16"/>
              </w:rPr>
              <w:t>- Detail-oriented</w:t>
            </w:r>
          </w:p>
          <w:p w14:paraId="44826294" w14:textId="77777777" w:rsidR="00584B81" w:rsidRPr="008A7BD2" w:rsidRDefault="00584B81" w:rsidP="00F21D0D">
            <w:pPr>
              <w:pStyle w:val="Contact"/>
              <w:framePr w:wrap="auto" w:vAnchor="margin" w:xAlign="left" w:yAlign="inline"/>
              <w:spacing w:line="360" w:lineRule="auto"/>
              <w:suppressOverlap w:val="0"/>
              <w:rPr>
                <w:sz w:val="22"/>
                <w:szCs w:val="16"/>
              </w:rPr>
            </w:pPr>
            <w:r w:rsidRPr="008A7BD2">
              <w:rPr>
                <w:sz w:val="22"/>
                <w:szCs w:val="16"/>
              </w:rPr>
              <w:t>- Excellent Customer Service Skills</w:t>
            </w:r>
          </w:p>
          <w:p w14:paraId="590C9457" w14:textId="77777777" w:rsidR="00584B81" w:rsidRPr="008A7BD2" w:rsidRDefault="00584B81" w:rsidP="00F21D0D">
            <w:pPr>
              <w:pStyle w:val="Contact"/>
              <w:framePr w:wrap="auto" w:vAnchor="margin" w:xAlign="left" w:yAlign="inline"/>
              <w:spacing w:line="360" w:lineRule="auto"/>
              <w:suppressOverlap w:val="0"/>
              <w:rPr>
                <w:sz w:val="22"/>
                <w:szCs w:val="16"/>
              </w:rPr>
            </w:pPr>
            <w:r w:rsidRPr="008A7BD2">
              <w:rPr>
                <w:sz w:val="22"/>
                <w:szCs w:val="16"/>
              </w:rPr>
              <w:t>- Quick Learner</w:t>
            </w:r>
          </w:p>
          <w:p w14:paraId="52A3BFDF" w14:textId="77777777" w:rsidR="00584B81" w:rsidRPr="00173B36" w:rsidRDefault="00584B81" w:rsidP="00F21D0D">
            <w:pPr>
              <w:pStyle w:val="Contact"/>
              <w:framePr w:wrap="auto" w:vAnchor="margin" w:xAlign="left" w:yAlign="inline"/>
              <w:spacing w:line="360" w:lineRule="auto"/>
              <w:suppressOverlap w:val="0"/>
            </w:pPr>
            <w:r w:rsidRPr="008A7BD2">
              <w:rPr>
                <w:sz w:val="22"/>
                <w:szCs w:val="16"/>
              </w:rPr>
              <w:t>- Microsoft Office; Word, Excel, PowerPoint</w:t>
            </w:r>
          </w:p>
        </w:tc>
        <w:tc>
          <w:tcPr>
            <w:tcW w:w="7691" w:type="dxa"/>
            <w:gridSpan w:val="3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auto"/>
          </w:tcPr>
          <w:p w14:paraId="6F04A7EC" w14:textId="77777777" w:rsidR="00584B81" w:rsidRDefault="00584B81" w:rsidP="00F21D0D">
            <w:pPr>
              <w:pStyle w:val="Heading1"/>
              <w:outlineLvl w:val="0"/>
            </w:pPr>
            <w:r w:rsidRPr="00DF2BB8">
              <w:t>ACADEMICS</w:t>
            </w:r>
          </w:p>
          <w:p w14:paraId="20AB07BD" w14:textId="77777777" w:rsidR="00584B81" w:rsidRPr="005A6319" w:rsidRDefault="00584B81" w:rsidP="00F21D0D">
            <w:pPr>
              <w:pStyle w:val="Heading1"/>
              <w:outlineLvl w:val="0"/>
            </w:pPr>
            <w:r w:rsidRPr="00E93AEC">
              <w:rPr>
                <w:noProof/>
                <w:lang w:eastAsia="en-AU"/>
              </w:rPr>
              <mc:AlternateContent>
                <mc:Choice Requires="wps">
                  <w:drawing>
                    <wp:inline distT="0" distB="0" distL="0" distR="0" wp14:anchorId="7E2C8996" wp14:editId="0DA73BCD">
                      <wp:extent cx="521970" cy="0"/>
                      <wp:effectExtent l="0" t="0" r="0" b="0"/>
                      <wp:docPr id="2" name="Straight Connector 2" descr="Blue line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521970" cy="0"/>
                              </a:xfrm>
                              <a:prstGeom prst="line">
                                <a:avLst/>
                              </a:prstGeom>
                              <a:ln w="19050">
                                <a:solidFill>
                                  <a:schemeClr val="accent3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line w14:anchorId="704EC262" id="Straight Connector 2" o:spid="_x0000_s1026" alt="Blue line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1.1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" strokecolor="#718eb5 [3206]" strokeweight="1.5pt">
                      <v:stroke joinstyle="miter"/>
                      <w10:anchorlock/>
                    </v:line>
                  </w:pict>
                </mc:Fallback>
              </mc:AlternateContent>
            </w:r>
          </w:p>
          <w:p w14:paraId="5C54B301" w14:textId="77777777" w:rsidR="00584B81" w:rsidRPr="008A7BD2" w:rsidRDefault="00584B81" w:rsidP="00F21D0D">
            <w:pPr>
              <w:pStyle w:val="Contact"/>
              <w:framePr w:wrap="auto" w:vAnchor="margin" w:xAlign="left" w:yAlign="inline"/>
              <w:suppressOverlap w:val="0"/>
              <w:rPr>
                <w:b/>
                <w:bCs/>
              </w:rPr>
            </w:pPr>
            <w:r w:rsidRPr="008A7BD2">
              <w:rPr>
                <w:b/>
                <w:bCs/>
              </w:rPr>
              <w:t>Oklahoma Christian University</w:t>
            </w:r>
          </w:p>
          <w:p w14:paraId="386402EF" w14:textId="77777777" w:rsidR="00584B81" w:rsidRDefault="00584B81" w:rsidP="00F21D0D">
            <w:pPr>
              <w:pStyle w:val="Contact"/>
              <w:framePr w:wrap="auto" w:vAnchor="margin" w:xAlign="left" w:yAlign="inline"/>
              <w:spacing w:line="240" w:lineRule="auto"/>
              <w:suppressOverlap w:val="0"/>
              <w:rPr>
                <w:i/>
                <w:iCs/>
              </w:rPr>
            </w:pPr>
            <w:r w:rsidRPr="00DF2BB8">
              <w:rPr>
                <w:i/>
                <w:iCs/>
              </w:rPr>
              <w:t>Finance- Bachelor of Business Administration</w:t>
            </w:r>
          </w:p>
          <w:p w14:paraId="6FD14EEE" w14:textId="77777777" w:rsidR="00584B81" w:rsidRPr="00364BD0" w:rsidRDefault="00584B81" w:rsidP="00F21D0D">
            <w:pPr>
              <w:pStyle w:val="Contact"/>
              <w:framePr w:wrap="auto" w:vAnchor="margin" w:xAlign="left" w:yAlign="inline"/>
              <w:spacing w:line="240" w:lineRule="auto"/>
              <w:suppressOverlap w:val="0"/>
              <w:rPr>
                <w:i/>
                <w:iCs/>
                <w:sz w:val="22"/>
                <w:szCs w:val="14"/>
              </w:rPr>
            </w:pPr>
            <w:r w:rsidRPr="00364BD0">
              <w:rPr>
                <w:i/>
                <w:iCs/>
                <w:sz w:val="22"/>
                <w:szCs w:val="14"/>
              </w:rPr>
              <w:t>GPA 3.844</w:t>
            </w:r>
          </w:p>
          <w:p w14:paraId="4BCE04EF" w14:textId="77777777" w:rsidR="00584B81" w:rsidRPr="008A7BD2" w:rsidRDefault="00584B81" w:rsidP="00F21D0D">
            <w:pPr>
              <w:pStyle w:val="Contact"/>
              <w:framePr w:wrap="auto" w:vAnchor="margin" w:xAlign="left" w:yAlign="inline"/>
              <w:suppressOverlap w:val="0"/>
              <w:rPr>
                <w:sz w:val="22"/>
                <w:szCs w:val="14"/>
              </w:rPr>
            </w:pPr>
            <w:r w:rsidRPr="008A7BD2">
              <w:rPr>
                <w:sz w:val="22"/>
                <w:szCs w:val="14"/>
              </w:rPr>
              <w:t>Currently attending as a sophomore pursuing a degree in</w:t>
            </w:r>
          </w:p>
          <w:p w14:paraId="39A0240F" w14:textId="77777777" w:rsidR="00584B81" w:rsidRPr="008A7BD2" w:rsidRDefault="00584B81" w:rsidP="00F21D0D">
            <w:pPr>
              <w:pStyle w:val="Contact"/>
              <w:framePr w:wrap="auto" w:vAnchor="margin" w:xAlign="left" w:yAlign="inline"/>
              <w:suppressOverlap w:val="0"/>
              <w:rPr>
                <w:sz w:val="22"/>
                <w:szCs w:val="14"/>
              </w:rPr>
            </w:pPr>
            <w:r w:rsidRPr="008A7BD2">
              <w:rPr>
                <w:sz w:val="22"/>
                <w:szCs w:val="14"/>
              </w:rPr>
              <w:t>Finance; expected to graduate in Spring of 2024.</w:t>
            </w:r>
          </w:p>
          <w:p w14:paraId="4F94281E" w14:textId="77777777" w:rsidR="00584B81" w:rsidRPr="00173B36" w:rsidRDefault="00584B81" w:rsidP="00F21D0D">
            <w:pPr>
              <w:pStyle w:val="Contact"/>
              <w:framePr w:wrap="auto" w:vAnchor="margin" w:xAlign="left" w:yAlign="inline"/>
              <w:suppressOverlap w:val="0"/>
            </w:pPr>
            <w:r w:rsidRPr="008A7BD2">
              <w:rPr>
                <w:sz w:val="22"/>
                <w:szCs w:val="14"/>
              </w:rPr>
              <w:t>After graduation, I intend to further my career in professional banking.</w:t>
            </w:r>
          </w:p>
        </w:tc>
      </w:tr>
      <w:tr w:rsidR="00584B81" w:rsidRPr="00320ECB" w14:paraId="16ABA69E" w14:textId="77777777" w:rsidTr="00584B81">
        <w:trPr>
          <w:trHeight w:val="7043"/>
        </w:trPr>
        <w:tc>
          <w:tcPr>
            <w:tcW w:w="11955" w:type="dxa"/>
            <w:gridSpan w:val="6"/>
            <w:tcBorders>
              <w:top w:val="single" w:sz="12" w:space="0" w:color="000000" w:themeColor="text1"/>
              <w:bottom w:val="single" w:sz="12" w:space="0" w:color="000000" w:themeColor="text1"/>
              <w:right w:val="single" w:sz="12" w:space="0" w:color="auto"/>
            </w:tcBorders>
            <w:shd w:val="clear" w:color="auto" w:fill="FFFFFF" w:themeFill="background1"/>
          </w:tcPr>
          <w:p w14:paraId="39D73385" w14:textId="77777777" w:rsidR="00584B81" w:rsidRDefault="00584B81" w:rsidP="00F21D0D">
            <w:pPr>
              <w:pStyle w:val="Heading2"/>
              <w:outlineLvl w:val="1"/>
            </w:pPr>
            <w:r>
              <w:t>PROFESSIONAL CAREER</w:t>
            </w:r>
          </w:p>
          <w:p w14:paraId="0FE0500F" w14:textId="77777777" w:rsidR="00584B81" w:rsidRPr="009E0314" w:rsidRDefault="00584B81" w:rsidP="00F21D0D">
            <w:pPr>
              <w:rPr>
                <w:b/>
                <w:bCs/>
              </w:rPr>
            </w:pPr>
            <w:r w:rsidRPr="009E0314">
              <w:rPr>
                <w:b/>
                <w:bCs/>
              </w:rPr>
              <w:t>Teller at Citizens Bank of Edmond</w:t>
            </w:r>
          </w:p>
          <w:p w14:paraId="2B6C18A8" w14:textId="77777777" w:rsidR="00584B81" w:rsidRPr="009E0314" w:rsidRDefault="00584B81" w:rsidP="00F21D0D">
            <w:pPr>
              <w:rPr>
                <w:i/>
                <w:iCs/>
              </w:rPr>
            </w:pPr>
            <w:r w:rsidRPr="009E0314">
              <w:rPr>
                <w:i/>
                <w:iCs/>
              </w:rPr>
              <w:t>July 2022-Present</w:t>
            </w:r>
          </w:p>
          <w:p w14:paraId="6CFAAA43" w14:textId="77777777" w:rsidR="00584B81" w:rsidRDefault="00584B81" w:rsidP="00F21D0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Cash handling and counting. </w:t>
            </w:r>
          </w:p>
          <w:p w14:paraId="6762C63F" w14:textId="77777777" w:rsidR="00584B81" w:rsidRDefault="00584B81" w:rsidP="00F21D0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Daily transactions for personal and business customers.</w:t>
            </w:r>
          </w:p>
          <w:p w14:paraId="535C4D1B" w14:textId="77777777" w:rsidR="00584B81" w:rsidRDefault="00584B81" w:rsidP="00F21D0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Utilize Microsoft Office for communication and document tracking procedures. </w:t>
            </w:r>
          </w:p>
          <w:p w14:paraId="1706E611" w14:textId="77777777" w:rsidR="00584B81" w:rsidRDefault="00584B81" w:rsidP="00F21D0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Assess customer needs to connect them with the proper department. </w:t>
            </w:r>
          </w:p>
          <w:p w14:paraId="7EB4EB2B" w14:textId="77777777" w:rsidR="00584B81" w:rsidRDefault="00584B81" w:rsidP="00F21D0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Review and publish financial documents.</w:t>
            </w:r>
          </w:p>
          <w:p w14:paraId="7DAEDE62" w14:textId="77777777" w:rsidR="00584B81" w:rsidRDefault="00584B81" w:rsidP="00F21D0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Work alongside all functions of a bank to satisfy customer needs and serve the community. </w:t>
            </w:r>
          </w:p>
          <w:p w14:paraId="389648EB" w14:textId="77777777" w:rsidR="00584B81" w:rsidRPr="009E0314" w:rsidRDefault="00584B81" w:rsidP="00F21D0D">
            <w:pPr>
              <w:rPr>
                <w:b/>
                <w:bCs/>
              </w:rPr>
            </w:pPr>
            <w:r w:rsidRPr="009E0314">
              <w:rPr>
                <w:b/>
                <w:bCs/>
              </w:rPr>
              <w:t xml:space="preserve">Teller at </w:t>
            </w:r>
            <w:proofErr w:type="spellStart"/>
            <w:r w:rsidRPr="009E0314">
              <w:rPr>
                <w:b/>
                <w:bCs/>
              </w:rPr>
              <w:t>MidFirst</w:t>
            </w:r>
            <w:proofErr w:type="spellEnd"/>
            <w:r w:rsidRPr="009E0314">
              <w:rPr>
                <w:b/>
                <w:bCs/>
              </w:rPr>
              <w:t xml:space="preserve"> Bank</w:t>
            </w:r>
          </w:p>
          <w:p w14:paraId="787827D3" w14:textId="77777777" w:rsidR="00584B81" w:rsidRPr="005A6319" w:rsidRDefault="00584B81" w:rsidP="00F21D0D">
            <w:pPr>
              <w:rPr>
                <w:i/>
                <w:iCs/>
              </w:rPr>
            </w:pPr>
            <w:r w:rsidRPr="005A6319">
              <w:rPr>
                <w:i/>
                <w:iCs/>
              </w:rPr>
              <w:t>December 2021-June 2022</w:t>
            </w:r>
          </w:p>
          <w:p w14:paraId="349CBC4B" w14:textId="77777777" w:rsidR="00584B81" w:rsidRDefault="00584B81" w:rsidP="00F21D0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Cash handling and counting.</w:t>
            </w:r>
          </w:p>
          <w:p w14:paraId="7BF05FC9" w14:textId="77777777" w:rsidR="00584B81" w:rsidRDefault="00584B81" w:rsidP="00F21D0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Daily transactions for personal and business customers. </w:t>
            </w:r>
          </w:p>
          <w:p w14:paraId="4F979A5B" w14:textId="77777777" w:rsidR="00584B81" w:rsidRDefault="00584B81" w:rsidP="00F21D0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 xml:space="preserve">Inform customers of potential products and services offered by the bank. </w:t>
            </w:r>
          </w:p>
          <w:p w14:paraId="0609641D" w14:textId="77777777" w:rsidR="00584B81" w:rsidRDefault="00584B81" w:rsidP="00F21D0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Assist with monthly auditing procedures.</w:t>
            </w:r>
          </w:p>
          <w:p w14:paraId="315251DA" w14:textId="77777777" w:rsidR="00584B81" w:rsidRPr="009E0314" w:rsidRDefault="00584B81" w:rsidP="00F21D0D">
            <w:pPr>
              <w:rPr>
                <w:b/>
                <w:bCs/>
              </w:rPr>
            </w:pPr>
            <w:r w:rsidRPr="009E0314">
              <w:rPr>
                <w:b/>
                <w:bCs/>
              </w:rPr>
              <w:t>Daycare Teacher at One Step at a Time Childcare</w:t>
            </w:r>
          </w:p>
          <w:p w14:paraId="3E1ADD34" w14:textId="77777777" w:rsidR="00584B81" w:rsidRDefault="00584B81" w:rsidP="00F21D0D">
            <w:pPr>
              <w:rPr>
                <w:i/>
                <w:iCs/>
              </w:rPr>
            </w:pPr>
            <w:r w:rsidRPr="005A6319">
              <w:rPr>
                <w:i/>
                <w:iCs/>
              </w:rPr>
              <w:t>June 2021-November 2021</w:t>
            </w:r>
          </w:p>
          <w:p w14:paraId="27A4F8E5" w14:textId="77777777" w:rsidR="00584B81" w:rsidRDefault="00584B81" w:rsidP="00F21D0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Create lesson plans for education.</w:t>
            </w:r>
          </w:p>
          <w:p w14:paraId="7EED3D55" w14:textId="77777777" w:rsidR="00584B81" w:rsidRDefault="00584B81" w:rsidP="00F21D0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Provide care for children ages 1-11.</w:t>
            </w:r>
          </w:p>
          <w:p w14:paraId="6E56E568" w14:textId="77777777" w:rsidR="00584B81" w:rsidRPr="00173B36" w:rsidRDefault="00584B81" w:rsidP="00F21D0D">
            <w:pPr>
              <w:pStyle w:val="ListParagraph"/>
              <w:numPr>
                <w:ilvl w:val="0"/>
                <w:numId w:val="5"/>
              </w:numPr>
              <w:spacing w:after="0" w:line="240" w:lineRule="auto"/>
            </w:pPr>
            <w:r>
              <w:t>Conduct daily closing procedures.</w:t>
            </w:r>
          </w:p>
        </w:tc>
      </w:tr>
    </w:tbl>
    <w:p w14:paraId="093CF6D1" w14:textId="77777777" w:rsidR="00535F87" w:rsidRPr="00584B81" w:rsidRDefault="00535F87" w:rsidP="00584B81"/>
    <w:sectPr w:rsidR="00535F87" w:rsidRPr="00584B81" w:rsidSect="00D04093">
      <w:pgSz w:w="12240" w:h="15840" w:code="1"/>
      <w:pgMar w:top="284" w:right="284" w:bottom="0" w:left="284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0E2990" w14:textId="77777777" w:rsidR="00E23DE1" w:rsidRDefault="00E23DE1" w:rsidP="00BA3E51">
      <w:pPr>
        <w:spacing w:line="240" w:lineRule="auto"/>
      </w:pPr>
      <w:r>
        <w:separator/>
      </w:r>
    </w:p>
  </w:endnote>
  <w:endnote w:type="continuationSeparator" w:id="0">
    <w:p w14:paraId="5814B0C4" w14:textId="77777777" w:rsidR="00E23DE1" w:rsidRDefault="00E23DE1" w:rsidP="00BA3E5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449DCE" w14:textId="77777777" w:rsidR="00E23DE1" w:rsidRDefault="00E23DE1" w:rsidP="00BA3E51">
      <w:pPr>
        <w:spacing w:line="240" w:lineRule="auto"/>
      </w:pPr>
      <w:r>
        <w:separator/>
      </w:r>
    </w:p>
  </w:footnote>
  <w:footnote w:type="continuationSeparator" w:id="0">
    <w:p w14:paraId="03E172DC" w14:textId="77777777" w:rsidR="00E23DE1" w:rsidRDefault="00E23DE1" w:rsidP="00BA3E51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682CC8"/>
    <w:multiLevelType w:val="hybridMultilevel"/>
    <w:tmpl w:val="C19AB64C"/>
    <w:lvl w:ilvl="0" w:tplc="3AD67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9636E"/>
    <w:multiLevelType w:val="hybridMultilevel"/>
    <w:tmpl w:val="F19C7E2A"/>
    <w:lvl w:ilvl="0" w:tplc="3376946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907C67"/>
    <w:multiLevelType w:val="hybridMultilevel"/>
    <w:tmpl w:val="580C3146"/>
    <w:lvl w:ilvl="0" w:tplc="41FCF52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B01308"/>
    <w:multiLevelType w:val="hybridMultilevel"/>
    <w:tmpl w:val="FDAA04AE"/>
    <w:lvl w:ilvl="0" w:tplc="672CA48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5E7697" w:themeColor="accent1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81149C4"/>
    <w:multiLevelType w:val="hybridMultilevel"/>
    <w:tmpl w:val="0ADA8698"/>
    <w:lvl w:ilvl="0" w:tplc="FCDC23F6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  <w:color w:val="5E7697" w:themeColor="accent1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58876F83"/>
    <w:multiLevelType w:val="multilevel"/>
    <w:tmpl w:val="DB10AB74"/>
    <w:lvl w:ilvl="0">
      <w:start w:val="1"/>
      <w:numFmt w:val="bullet"/>
      <w:lvlText w:val="◦"/>
      <w:lvlJc w:val="left"/>
      <w:pPr>
        <w:ind w:left="644" w:hanging="360"/>
      </w:pPr>
      <w:rPr>
        <w:rFonts w:ascii="Segoe UI" w:hAnsi="Segoe UI" w:hint="default"/>
        <w:color w:val="5E7697" w:themeColor="accent1"/>
      </w:rPr>
    </w:lvl>
    <w:lvl w:ilvl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 w16cid:durableId="1896696484">
    <w:abstractNumId w:val="4"/>
  </w:num>
  <w:num w:numId="2" w16cid:durableId="1286765373">
    <w:abstractNumId w:val="5"/>
  </w:num>
  <w:num w:numId="3" w16cid:durableId="1813136208">
    <w:abstractNumId w:val="3"/>
  </w:num>
  <w:num w:numId="4" w16cid:durableId="1194803785">
    <w:abstractNumId w:val="0"/>
  </w:num>
  <w:num w:numId="5" w16cid:durableId="41290352">
    <w:abstractNumId w:val="1"/>
  </w:num>
  <w:num w:numId="6" w16cid:durableId="37855742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removePersonalInformation/>
  <w:removeDateAndTime/>
  <w:displayBackgroundShape/>
  <w:proofState w:spelling="clean" w:grammar="clean"/>
  <w:attachedTemplate r:id="rId1"/>
  <w:stylePaneSortMethod w:val="0000"/>
  <w:defaultTabStop w:val="708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F2BB8"/>
    <w:rsid w:val="00041F8A"/>
    <w:rsid w:val="00045F2E"/>
    <w:rsid w:val="00046E50"/>
    <w:rsid w:val="00055BBC"/>
    <w:rsid w:val="00073BF3"/>
    <w:rsid w:val="00081B51"/>
    <w:rsid w:val="000A6E00"/>
    <w:rsid w:val="000C7293"/>
    <w:rsid w:val="000D3891"/>
    <w:rsid w:val="000F3FE2"/>
    <w:rsid w:val="00140582"/>
    <w:rsid w:val="00144334"/>
    <w:rsid w:val="00173B36"/>
    <w:rsid w:val="00177BCB"/>
    <w:rsid w:val="001E5794"/>
    <w:rsid w:val="001F6D5E"/>
    <w:rsid w:val="00217454"/>
    <w:rsid w:val="002251C8"/>
    <w:rsid w:val="0023600D"/>
    <w:rsid w:val="00241482"/>
    <w:rsid w:val="00261E7B"/>
    <w:rsid w:val="00293BB8"/>
    <w:rsid w:val="002954B8"/>
    <w:rsid w:val="002A4A92"/>
    <w:rsid w:val="002B0347"/>
    <w:rsid w:val="002B0852"/>
    <w:rsid w:val="002C0662"/>
    <w:rsid w:val="002D5478"/>
    <w:rsid w:val="002F7A6C"/>
    <w:rsid w:val="00320ECB"/>
    <w:rsid w:val="0034029C"/>
    <w:rsid w:val="00344FC0"/>
    <w:rsid w:val="00364BD0"/>
    <w:rsid w:val="00377A0D"/>
    <w:rsid w:val="00382737"/>
    <w:rsid w:val="003E02DA"/>
    <w:rsid w:val="003E1692"/>
    <w:rsid w:val="003E7783"/>
    <w:rsid w:val="00442A0E"/>
    <w:rsid w:val="00443C70"/>
    <w:rsid w:val="004A4C74"/>
    <w:rsid w:val="004E5226"/>
    <w:rsid w:val="004E6AB2"/>
    <w:rsid w:val="004E70E8"/>
    <w:rsid w:val="00507E4A"/>
    <w:rsid w:val="00535197"/>
    <w:rsid w:val="00535F87"/>
    <w:rsid w:val="00564622"/>
    <w:rsid w:val="00584B81"/>
    <w:rsid w:val="005A3E0B"/>
    <w:rsid w:val="005A6319"/>
    <w:rsid w:val="005B3227"/>
    <w:rsid w:val="005D1202"/>
    <w:rsid w:val="005D5087"/>
    <w:rsid w:val="0068094B"/>
    <w:rsid w:val="00686284"/>
    <w:rsid w:val="006863A6"/>
    <w:rsid w:val="0073402D"/>
    <w:rsid w:val="00792D43"/>
    <w:rsid w:val="007B30FE"/>
    <w:rsid w:val="007B7A61"/>
    <w:rsid w:val="007E1FA8"/>
    <w:rsid w:val="007E6083"/>
    <w:rsid w:val="00855181"/>
    <w:rsid w:val="00882F23"/>
    <w:rsid w:val="0089047A"/>
    <w:rsid w:val="008A1020"/>
    <w:rsid w:val="008A1250"/>
    <w:rsid w:val="008A1FCF"/>
    <w:rsid w:val="008A7BD2"/>
    <w:rsid w:val="008B1112"/>
    <w:rsid w:val="008C78F5"/>
    <w:rsid w:val="00914419"/>
    <w:rsid w:val="00962E61"/>
    <w:rsid w:val="00986331"/>
    <w:rsid w:val="009A6667"/>
    <w:rsid w:val="009C7105"/>
    <w:rsid w:val="009E0314"/>
    <w:rsid w:val="00A122BB"/>
    <w:rsid w:val="00A37F9E"/>
    <w:rsid w:val="00AB4232"/>
    <w:rsid w:val="00AB7FE5"/>
    <w:rsid w:val="00AC1E5A"/>
    <w:rsid w:val="00AD2F3A"/>
    <w:rsid w:val="00B54AD3"/>
    <w:rsid w:val="00B62B99"/>
    <w:rsid w:val="00B643D0"/>
    <w:rsid w:val="00B71E93"/>
    <w:rsid w:val="00B87E22"/>
    <w:rsid w:val="00BA3E51"/>
    <w:rsid w:val="00BB3142"/>
    <w:rsid w:val="00BD6049"/>
    <w:rsid w:val="00BE68DE"/>
    <w:rsid w:val="00C155FC"/>
    <w:rsid w:val="00C532FC"/>
    <w:rsid w:val="00C670A3"/>
    <w:rsid w:val="00C75D84"/>
    <w:rsid w:val="00C857CB"/>
    <w:rsid w:val="00C907D4"/>
    <w:rsid w:val="00CA5CD9"/>
    <w:rsid w:val="00D04093"/>
    <w:rsid w:val="00D0794D"/>
    <w:rsid w:val="00D140DF"/>
    <w:rsid w:val="00D666BB"/>
    <w:rsid w:val="00D720DF"/>
    <w:rsid w:val="00D92ED4"/>
    <w:rsid w:val="00D94ABF"/>
    <w:rsid w:val="00DF2BB8"/>
    <w:rsid w:val="00E20245"/>
    <w:rsid w:val="00E23DE1"/>
    <w:rsid w:val="00E4379F"/>
    <w:rsid w:val="00E65596"/>
    <w:rsid w:val="00E93AEC"/>
    <w:rsid w:val="00EA0042"/>
    <w:rsid w:val="00EA2500"/>
    <w:rsid w:val="00EB1D1B"/>
    <w:rsid w:val="00EC4F10"/>
    <w:rsid w:val="00EF36A8"/>
    <w:rsid w:val="00F36875"/>
    <w:rsid w:val="00F51E3E"/>
    <w:rsid w:val="00F53B71"/>
    <w:rsid w:val="00F6594A"/>
    <w:rsid w:val="00F716E1"/>
    <w:rsid w:val="00F86D64"/>
    <w:rsid w:val="00F908C3"/>
    <w:rsid w:val="00F91753"/>
    <w:rsid w:val="00FB1F01"/>
    <w:rsid w:val="00FE2094"/>
    <w:rsid w:val="00FF6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864338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666666" w:themeColor="background2"/>
        <w:sz w:val="18"/>
        <w:szCs w:val="18"/>
        <w:lang w:val="ru-RU" w:eastAsia="en-US" w:bidi="ar-SA"/>
      </w:rPr>
    </w:rPrDefault>
    <w:pPrDefault>
      <w:pPr>
        <w:spacing w:before="80" w:after="240" w:line="220" w:lineRule="exact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670A3"/>
    <w:rPr>
      <w:sz w:val="22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20ECB"/>
    <w:pPr>
      <w:keepNext/>
      <w:keepLines/>
      <w:spacing w:before="0" w:after="0" w:line="180" w:lineRule="auto"/>
      <w:outlineLvl w:val="0"/>
    </w:pPr>
    <w:rPr>
      <w:rFonts w:asciiTheme="majorHAnsi" w:eastAsiaTheme="majorEastAsia" w:hAnsiTheme="majorHAnsi" w:cstheme="majorBidi"/>
      <w:caps/>
      <w:color w:val="auto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20ECB"/>
    <w:pPr>
      <w:keepNext/>
      <w:keepLines/>
      <w:spacing w:before="0" w:after="0" w:line="400" w:lineRule="exact"/>
      <w:outlineLvl w:val="1"/>
    </w:pPr>
    <w:rPr>
      <w:rFonts w:eastAsiaTheme="majorEastAsia" w:cstheme="majorBidi"/>
      <w:color w:val="5E7697" w:themeColor="accent1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rsid w:val="008C78F5"/>
    <w:pPr>
      <w:keepNext/>
      <w:keepLines/>
      <w:spacing w:after="0" w:line="400" w:lineRule="exact"/>
      <w:outlineLvl w:val="2"/>
    </w:pPr>
    <w:rPr>
      <w:rFonts w:eastAsiaTheme="majorEastAsia" w:cstheme="majorBidi"/>
      <w:color w:val="5E7697" w:themeColor="accent1"/>
      <w:sz w:val="28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rsid w:val="004E6AB2"/>
    <w:pPr>
      <w:keepNext/>
      <w:keepLines/>
      <w:spacing w:line="440" w:lineRule="exact"/>
      <w:outlineLvl w:val="3"/>
    </w:pPr>
    <w:rPr>
      <w:rFonts w:eastAsiaTheme="majorEastAsia" w:cstheme="majorBidi"/>
      <w:b/>
      <w:iCs/>
      <w:color w:val="718EB5" w:themeColor="accent3"/>
      <w:sz w:val="28"/>
    </w:rPr>
  </w:style>
  <w:style w:type="paragraph" w:styleId="Heading5">
    <w:name w:val="heading 5"/>
    <w:basedOn w:val="Normal"/>
    <w:next w:val="Normal"/>
    <w:link w:val="Heading5Char"/>
    <w:uiPriority w:val="9"/>
    <w:semiHidden/>
    <w:rsid w:val="00BB3142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465870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rsid w:val="002B0852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F3A4B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857CB"/>
  </w:style>
  <w:style w:type="paragraph" w:styleId="Footer">
    <w:name w:val="footer"/>
    <w:basedOn w:val="Normal"/>
    <w:link w:val="FooterChar"/>
    <w:uiPriority w:val="99"/>
    <w:semiHidden/>
    <w:rsid w:val="00BA3E51"/>
    <w:pPr>
      <w:tabs>
        <w:tab w:val="center" w:pos="4677"/>
        <w:tab w:val="right" w:pos="9355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857CB"/>
  </w:style>
  <w:style w:type="paragraph" w:styleId="BalloonText">
    <w:name w:val="Balloon Text"/>
    <w:basedOn w:val="Normal"/>
    <w:link w:val="BalloonTextChar"/>
    <w:uiPriority w:val="99"/>
    <w:semiHidden/>
    <w:unhideWhenUsed/>
    <w:rsid w:val="00BA3E51"/>
    <w:pPr>
      <w:spacing w:line="240" w:lineRule="auto"/>
    </w:pPr>
    <w:rPr>
      <w:rFonts w:ascii="Segoe UI" w:hAnsi="Segoe UI" w:cs="Segoe UI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3E51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BA3E51"/>
    <w:rPr>
      <w:color w:val="808080"/>
    </w:rPr>
  </w:style>
  <w:style w:type="table" w:styleId="TableGrid">
    <w:name w:val="Table Grid"/>
    <w:basedOn w:val="TableNormal"/>
    <w:uiPriority w:val="39"/>
    <w:rsid w:val="00BA3E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320ECB"/>
    <w:rPr>
      <w:rFonts w:asciiTheme="majorHAnsi" w:eastAsiaTheme="majorEastAsia" w:hAnsiTheme="majorHAnsi" w:cstheme="majorBidi"/>
      <w:caps/>
      <w:color w:val="auto"/>
      <w:sz w:val="28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320ECB"/>
    <w:rPr>
      <w:rFonts w:eastAsiaTheme="majorEastAsia" w:cstheme="majorBidi"/>
      <w:color w:val="5E7697" w:themeColor="accent1"/>
      <w:sz w:val="28"/>
      <w:szCs w:val="26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57CB"/>
    <w:rPr>
      <w:rFonts w:eastAsiaTheme="majorEastAsia" w:cstheme="majorBidi"/>
      <w:color w:val="5E7697" w:themeColor="accent1"/>
      <w:sz w:val="28"/>
      <w:szCs w:val="24"/>
    </w:rPr>
  </w:style>
  <w:style w:type="character" w:styleId="Hyperlink">
    <w:name w:val="Hyperlink"/>
    <w:basedOn w:val="DefaultParagraphFont"/>
    <w:uiPriority w:val="99"/>
    <w:semiHidden/>
    <w:rsid w:val="000F3FE2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F3FE2"/>
    <w:rPr>
      <w:color w:val="605E5C"/>
      <w:shd w:val="clear" w:color="auto" w:fill="E1DFDD"/>
    </w:rPr>
  </w:style>
  <w:style w:type="paragraph" w:styleId="NoSpacing">
    <w:name w:val="No Spacing"/>
    <w:uiPriority w:val="12"/>
    <w:qFormat/>
    <w:rsid w:val="00320ECB"/>
    <w:pPr>
      <w:spacing w:before="0" w:after="0" w:line="180" w:lineRule="auto"/>
    </w:pPr>
    <w:rPr>
      <w:color w:val="434343" w:themeColor="accent6"/>
      <w:sz w:val="26"/>
      <w:lang w:val="en-US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857CB"/>
    <w:rPr>
      <w:rFonts w:eastAsiaTheme="majorEastAsia" w:cstheme="majorBidi"/>
      <w:b/>
      <w:iCs/>
      <w:color w:val="718EB5" w:themeColor="accent3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857CB"/>
    <w:rPr>
      <w:rFonts w:asciiTheme="majorHAnsi" w:eastAsiaTheme="majorEastAsia" w:hAnsiTheme="majorHAnsi" w:cstheme="majorBidi"/>
      <w:color w:val="465870" w:themeColor="accent1" w:themeShade="BF"/>
    </w:rPr>
  </w:style>
  <w:style w:type="paragraph" w:styleId="ListParagraph">
    <w:name w:val="List Paragraph"/>
    <w:basedOn w:val="Normal"/>
    <w:uiPriority w:val="34"/>
    <w:qFormat/>
    <w:rsid w:val="00C670A3"/>
    <w:pPr>
      <w:numPr>
        <w:numId w:val="1"/>
      </w:numPr>
      <w:spacing w:before="60" w:after="60" w:line="400" w:lineRule="exact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320ECB"/>
    <w:pPr>
      <w:spacing w:before="120" w:after="0" w:line="180" w:lineRule="auto"/>
      <w:jc w:val="center"/>
    </w:pPr>
    <w:rPr>
      <w:rFonts w:asciiTheme="majorHAnsi" w:eastAsiaTheme="majorEastAsia" w:hAnsiTheme="majorHAnsi" w:cstheme="majorBidi"/>
      <w:caps/>
      <w:spacing w:val="-10"/>
      <w:kern w:val="28"/>
      <w:sz w:val="60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20ECB"/>
    <w:rPr>
      <w:rFonts w:asciiTheme="majorHAnsi" w:eastAsiaTheme="majorEastAsia" w:hAnsiTheme="majorHAnsi" w:cstheme="majorBidi"/>
      <w:caps/>
      <w:spacing w:val="-10"/>
      <w:kern w:val="28"/>
      <w:sz w:val="60"/>
      <w:szCs w:val="56"/>
      <w:lang w:val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857CB"/>
    <w:rPr>
      <w:rFonts w:asciiTheme="majorHAnsi" w:eastAsiaTheme="majorEastAsia" w:hAnsiTheme="majorHAnsi" w:cstheme="majorBidi"/>
      <w:color w:val="2F3A4B" w:themeColor="accent1" w:themeShade="7F"/>
    </w:rPr>
  </w:style>
  <w:style w:type="paragraph" w:styleId="Subtitle">
    <w:name w:val="Subtitle"/>
    <w:basedOn w:val="Normal"/>
    <w:next w:val="Normal"/>
    <w:link w:val="SubtitleChar"/>
    <w:uiPriority w:val="11"/>
    <w:qFormat/>
    <w:rsid w:val="00320ECB"/>
    <w:pPr>
      <w:numPr>
        <w:ilvl w:val="1"/>
      </w:numPr>
      <w:spacing w:before="0" w:after="0" w:line="180" w:lineRule="auto"/>
      <w:jc w:val="center"/>
    </w:pPr>
    <w:rPr>
      <w:rFonts w:eastAsiaTheme="minorEastAsia"/>
      <w:caps/>
      <w:color w:val="5E7697" w:themeColor="accent1"/>
      <w:spacing w:val="-10"/>
      <w:sz w:val="26"/>
    </w:rPr>
  </w:style>
  <w:style w:type="character" w:customStyle="1" w:styleId="SubtitleChar">
    <w:name w:val="Subtitle Char"/>
    <w:basedOn w:val="DefaultParagraphFont"/>
    <w:link w:val="Subtitle"/>
    <w:uiPriority w:val="11"/>
    <w:rsid w:val="00320ECB"/>
    <w:rPr>
      <w:rFonts w:eastAsiaTheme="minorEastAsia"/>
      <w:caps/>
      <w:color w:val="5E7697" w:themeColor="accent1"/>
      <w:spacing w:val="-10"/>
      <w:sz w:val="26"/>
      <w:lang w:val="en-US"/>
    </w:rPr>
  </w:style>
  <w:style w:type="paragraph" w:customStyle="1" w:styleId="Contact">
    <w:name w:val="Contact"/>
    <w:basedOn w:val="Normal"/>
    <w:link w:val="ContactChar"/>
    <w:uiPriority w:val="12"/>
    <w:qFormat/>
    <w:rsid w:val="00320ECB"/>
    <w:pPr>
      <w:framePr w:wrap="around" w:vAnchor="text" w:hAnchor="text" w:xAlign="center" w:y="1"/>
      <w:spacing w:after="0" w:line="420" w:lineRule="exact"/>
      <w:contextualSpacing/>
      <w:suppressOverlap/>
    </w:pPr>
    <w:rPr>
      <w:color w:val="434343" w:themeColor="accent6"/>
      <w:sz w:val="26"/>
    </w:rPr>
  </w:style>
  <w:style w:type="paragraph" w:styleId="Date">
    <w:name w:val="Date"/>
    <w:basedOn w:val="Normal"/>
    <w:next w:val="Normal"/>
    <w:link w:val="DateChar"/>
    <w:uiPriority w:val="99"/>
    <w:qFormat/>
    <w:rsid w:val="00320ECB"/>
    <w:pPr>
      <w:spacing w:before="40" w:after="40"/>
    </w:pPr>
    <w:rPr>
      <w:color w:val="806153" w:themeColor="accent4"/>
    </w:rPr>
  </w:style>
  <w:style w:type="character" w:customStyle="1" w:styleId="ContactChar">
    <w:name w:val="Contact Char"/>
    <w:basedOn w:val="DefaultParagraphFont"/>
    <w:link w:val="Contact"/>
    <w:uiPriority w:val="12"/>
    <w:rsid w:val="00320ECB"/>
    <w:rPr>
      <w:color w:val="434343" w:themeColor="accent6"/>
      <w:sz w:val="26"/>
      <w:lang w:val="en-US"/>
    </w:rPr>
  </w:style>
  <w:style w:type="character" w:customStyle="1" w:styleId="DateChar">
    <w:name w:val="Date Char"/>
    <w:basedOn w:val="DefaultParagraphFont"/>
    <w:link w:val="Date"/>
    <w:uiPriority w:val="99"/>
    <w:rsid w:val="00320ECB"/>
    <w:rPr>
      <w:color w:val="806153" w:themeColor="accent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pn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sv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sv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mber\AppData\Roaming\Microsoft\Templates\Columns%20cover%20letter.dotx" TargetMode="External"/></Relationships>
</file>

<file path=word/theme/theme1.xml><?xml version="1.0" encoding="utf-8"?>
<a:theme xmlns:a="http://schemas.openxmlformats.org/drawingml/2006/main" name="Тема Office">
  <a:themeElements>
    <a:clrScheme name="Custom 52">
      <a:dk1>
        <a:sysClr val="windowText" lastClr="000000"/>
      </a:dk1>
      <a:lt1>
        <a:sysClr val="window" lastClr="FFFFFF"/>
      </a:lt1>
      <a:dk2>
        <a:srgbClr val="333333"/>
      </a:dk2>
      <a:lt2>
        <a:srgbClr val="666666"/>
      </a:lt2>
      <a:accent1>
        <a:srgbClr val="5E7697"/>
      </a:accent1>
      <a:accent2>
        <a:srgbClr val="EACEB7"/>
      </a:accent2>
      <a:accent3>
        <a:srgbClr val="718EB5"/>
      </a:accent3>
      <a:accent4>
        <a:srgbClr val="806153"/>
      </a:accent4>
      <a:accent5>
        <a:srgbClr val="DAE2EC"/>
      </a:accent5>
      <a:accent6>
        <a:srgbClr val="434343"/>
      </a:accent6>
      <a:hlink>
        <a:srgbClr val="0563C1"/>
      </a:hlink>
      <a:folHlink>
        <a:srgbClr val="954F72"/>
      </a:folHlink>
    </a:clrScheme>
    <a:fontScheme name="Custom 37">
      <a:majorFont>
        <a:latin typeface="Bookman Old Style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1" ma:contentTypeDescription="Create a new document." ma:contentTypeScope="" ma:versionID="9677210f24a1be23c92c90fd886aa0aa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60e05723c5c1908df1a1a4ebf11d344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859D30C0-E214-427F-990B-D6598D8CC35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B7F8D7E-B1B8-4EF7-9FD9-1D9BBA21382A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FB140A62-6F96-4BA0-8802-2E2F7C01309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FDBC88B7-C502-46FD-9B2D-62061649CD38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Columns cover letter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2022-10-18T13:25:00Z</dcterms:created>
  <dcterms:modified xsi:type="dcterms:W3CDTF">2022-10-30T01:24:00Z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