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1E5A" w14:textId="63BB827D" w:rsidR="00C067C5" w:rsidRPr="00A65C4D" w:rsidRDefault="00B3564D" w:rsidP="0053551D">
      <w:pPr>
        <w:pStyle w:val="Title"/>
        <w:pBdr>
          <w:bottom w:val="double" w:sz="2" w:space="2" w:color="595959" w:themeColor="text1" w:themeTint="A6"/>
        </w:pBdr>
        <w:rPr>
          <w:sz w:val="56"/>
          <w:szCs w:val="20"/>
        </w:rPr>
      </w:pPr>
      <w:r w:rsidRPr="00A65C4D">
        <w:rPr>
          <w:sz w:val="56"/>
          <w:szCs w:val="20"/>
        </w:rPr>
        <w:t>Mikayla phillips</w:t>
      </w:r>
    </w:p>
    <w:tbl>
      <w:tblPr>
        <w:tblStyle w:val="ResumeTable"/>
        <w:tblW w:w="5385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771"/>
      </w:tblGrid>
      <w:tr w:rsidR="00260D3F" w:rsidRPr="00843164" w14:paraId="756A2782" w14:textId="77777777" w:rsidTr="00FE2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CD3B55" w14:textId="30D4EF97" w:rsidR="00260D3F" w:rsidRPr="00843164" w:rsidRDefault="00B3564D">
            <w:pPr>
              <w:pStyle w:val="ContactInfo"/>
            </w:pPr>
            <w:r>
              <w:t>7120 N 143</w:t>
            </w:r>
            <w:r w:rsidRPr="00B3564D">
              <w:rPr>
                <w:vertAlign w:val="superscript"/>
              </w:rPr>
              <w:t>rd</w:t>
            </w:r>
            <w:r>
              <w:t xml:space="preserve"> St E Wichita, KS 67228</w:t>
            </w:r>
            <w:r w:rsidR="00260D3F" w:rsidRPr="00843164">
              <w:t> | </w:t>
            </w:r>
            <w:r>
              <w:t>316.494.3866</w:t>
            </w:r>
            <w:r w:rsidR="00260D3F" w:rsidRPr="00843164">
              <w:t> | </w:t>
            </w:r>
            <w:r>
              <w:t>mikaylae29@gmail.com</w:t>
            </w:r>
          </w:p>
        </w:tc>
      </w:tr>
    </w:tbl>
    <w:sdt>
      <w:sdtPr>
        <w:alias w:val="Objective heading:"/>
        <w:tag w:val="Objective heading:"/>
        <w:id w:val="-1471434502"/>
        <w:placeholder>
          <w:docPart w:val="4FD2AE748AE748A694C91E15EFDA6D6A"/>
        </w:placeholder>
        <w:temporary/>
        <w:showingPlcHdr/>
        <w15:appearance w15:val="hidden"/>
      </w:sdtPr>
      <w:sdtContent>
        <w:p w14:paraId="047A9B58" w14:textId="77777777"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7860174A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6EA62ED8" w14:textId="28C5C365" w:rsidR="00260D3F" w:rsidRPr="00843164" w:rsidRDefault="00966E4B">
            <w:r>
              <w:t xml:space="preserve">I will </w:t>
            </w:r>
            <w:r w:rsidR="00D623A1">
              <w:t xml:space="preserve">continue my </w:t>
            </w:r>
            <w:r>
              <w:t xml:space="preserve">college </w:t>
            </w:r>
            <w:r w:rsidR="00D623A1">
              <w:t>education</w:t>
            </w:r>
            <w:r>
              <w:t xml:space="preserve">, </w:t>
            </w:r>
            <w:r w:rsidR="004F00CF">
              <w:t>graduat</w:t>
            </w:r>
            <w:r>
              <w:t>ing</w:t>
            </w:r>
            <w:r w:rsidR="004F00CF">
              <w:t xml:space="preserve"> with a </w:t>
            </w:r>
            <w:r w:rsidR="00730F93">
              <w:t>M</w:t>
            </w:r>
            <w:r w:rsidR="00A67241">
              <w:t>aster</w:t>
            </w:r>
            <w:r w:rsidR="008443B8">
              <w:t>’s</w:t>
            </w:r>
            <w:r w:rsidR="004F00CF">
              <w:t xml:space="preserve"> degree in </w:t>
            </w:r>
            <w:r w:rsidR="009E2208">
              <w:t>Business Administration</w:t>
            </w:r>
            <w:r w:rsidR="00232146">
              <w:t xml:space="preserve"> </w:t>
            </w:r>
            <w:r w:rsidR="008443B8">
              <w:t>and</w:t>
            </w:r>
            <w:r w:rsidR="00232146">
              <w:t xml:space="preserve"> a minor in </w:t>
            </w:r>
            <w:r w:rsidR="008443B8">
              <w:t>Entrepreneurship</w:t>
            </w:r>
            <w:r w:rsidR="00232146">
              <w:t xml:space="preserve">. </w:t>
            </w:r>
            <w:r w:rsidR="008443B8">
              <w:t>In the future, I plan to use this degree to open a business</w:t>
            </w:r>
            <w:r w:rsidR="00E66F51">
              <w:t xml:space="preserve"> and have real estate properties. My business</w:t>
            </w:r>
            <w:r w:rsidR="000B493E">
              <w:t>es</w:t>
            </w:r>
            <w:r w:rsidR="00E66F51">
              <w:t xml:space="preserve"> wil</w:t>
            </w:r>
            <w:r w:rsidR="006675D5">
              <w:t>l</w:t>
            </w:r>
            <w:r w:rsidR="00E66F51">
              <w:t xml:space="preserve"> </w:t>
            </w:r>
            <w:r w:rsidR="006675D5">
              <w:t>provide products and service</w:t>
            </w:r>
            <w:r w:rsidR="00295106">
              <w:t>s</w:t>
            </w:r>
            <w:r w:rsidR="00E66F51">
              <w:t xml:space="preserve"> </w:t>
            </w:r>
            <w:r w:rsidR="006675D5">
              <w:t xml:space="preserve">to help people </w:t>
            </w:r>
            <w:r w:rsidR="00DD594F">
              <w:t xml:space="preserve">feel </w:t>
            </w:r>
            <w:r w:rsidR="00794FCD">
              <w:t>better about themselves and their homes</w:t>
            </w:r>
            <w:r w:rsidR="00DD594F">
              <w:t>. I w</w:t>
            </w:r>
            <w:r w:rsidR="00794FCD">
              <w:t xml:space="preserve">ill use technology to help </w:t>
            </w:r>
            <w:r w:rsidR="00CA6911">
              <w:t xml:space="preserve">my clients </w:t>
            </w:r>
            <w:r w:rsidR="00794FCD">
              <w:t xml:space="preserve">implement </w:t>
            </w:r>
            <w:r w:rsidR="00CA6911">
              <w:t>my products and services in their everyday lives</w:t>
            </w:r>
            <w:r w:rsidR="00AC1235">
              <w:t xml:space="preserve">. </w:t>
            </w:r>
          </w:p>
        </w:tc>
      </w:tr>
    </w:tbl>
    <w:p w14:paraId="196A77C8" w14:textId="107930D9" w:rsidR="00126049" w:rsidRPr="00843164" w:rsidRDefault="00000000" w:rsidP="002563E8">
      <w:pPr>
        <w:pStyle w:val="Heading1"/>
      </w:pPr>
      <w:sdt>
        <w:sdtPr>
          <w:alias w:val="Skills &amp; Abilities heading:"/>
          <w:tag w:val="Skills &amp; Abilities heading:"/>
          <w:id w:val="-1758198345"/>
          <w:placeholder>
            <w:docPart w:val="1D35765FD6DA4EFB89B069EEEC8EEAB0"/>
          </w:placeholder>
          <w:temporary/>
          <w:showingPlcHdr/>
          <w15:appearance w15:val="hidden"/>
        </w:sdtPr>
        <w:sdtContent>
          <w:r w:rsidR="00126049" w:rsidRPr="00843164">
            <w:t>Skills &amp; Abilities</w:t>
          </w:r>
        </w:sdtContent>
      </w:sdt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14:paraId="29F6ADB6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81FDEA" w14:textId="6C721017" w:rsidR="00260D3F" w:rsidRPr="00843164" w:rsidRDefault="004F00CF" w:rsidP="00843164">
            <w:r>
              <w:t xml:space="preserve">I </w:t>
            </w:r>
            <w:r w:rsidR="00F96725">
              <w:t>am</w:t>
            </w:r>
            <w:r>
              <w:t xml:space="preserve"> known to show empathy and compassion to those who need it. </w:t>
            </w:r>
            <w:r w:rsidR="00491154">
              <w:t>To</w:t>
            </w:r>
            <w:r w:rsidR="00F96725">
              <w:t xml:space="preserve"> achieve personal and professional goals I will take the lead. I achieve impeccable grades and turn in work in a studious </w:t>
            </w:r>
            <w:r w:rsidR="00CB65AE">
              <w:t xml:space="preserve">and </w:t>
            </w:r>
            <w:r w:rsidR="009C163A">
              <w:t xml:space="preserve">punctual </w:t>
            </w:r>
            <w:r w:rsidR="00F96725">
              <w:t xml:space="preserve">manner. I have excelled in </w:t>
            </w:r>
            <w:r w:rsidR="007C6DAE">
              <w:t>all</w:t>
            </w:r>
            <w:r w:rsidR="00F96725">
              <w:t xml:space="preserve"> my classes and seek help when I need it</w:t>
            </w:r>
            <w:r w:rsidR="00AC1235">
              <w:t xml:space="preserve">. </w:t>
            </w:r>
            <w:r w:rsidR="006755A3">
              <w:t xml:space="preserve">I enjoy researching new ways to </w:t>
            </w:r>
            <w:r w:rsidR="00185549">
              <w:t>of doing things t</w:t>
            </w:r>
            <w:r w:rsidR="009C6102">
              <w:t xml:space="preserve">o ensure I am always </w:t>
            </w:r>
            <w:r w:rsidR="00185549">
              <w:t>efficient and</w:t>
            </w:r>
            <w:r w:rsidR="009C6102">
              <w:t xml:space="preserve"> </w:t>
            </w:r>
            <w:r w:rsidR="00185549">
              <w:t>up to date on technology</w:t>
            </w:r>
            <w:r w:rsidR="009C6102">
              <w:t xml:space="preserve"> in my areas of interest.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216EE083BA1743D194C3F77705426EFA"/>
        </w:placeholder>
        <w:temporary/>
        <w:showingPlcHdr/>
        <w15:appearance w15:val="hidden"/>
      </w:sdtPr>
      <w:sdtContent>
        <w:p w14:paraId="7772DF54" w14:textId="77777777"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60" w:type="pct"/>
        <w:tblLook w:val="0620" w:firstRow="1" w:lastRow="0" w:firstColumn="0" w:lastColumn="0" w:noHBand="1" w:noVBand="1"/>
        <w:tblDescription w:val="Experience table"/>
      </w:tblPr>
      <w:tblGrid>
        <w:gridCol w:w="1676"/>
        <w:gridCol w:w="7505"/>
      </w:tblGrid>
      <w:tr w:rsidR="00843164" w:rsidRPr="00843164" w14:paraId="1D9C6986" w14:textId="77777777" w:rsidTr="00B35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  <w:tblHeader/>
        </w:trPr>
        <w:tc>
          <w:tcPr>
            <w:tcW w:w="913" w:type="pct"/>
          </w:tcPr>
          <w:p w14:paraId="704A7F46" w14:textId="1112968B" w:rsidR="00843164" w:rsidRDefault="00B3564D" w:rsidP="00843164">
            <w:pPr>
              <w:pStyle w:val="Date"/>
            </w:pPr>
            <w:r>
              <w:t>June 1, 2019</w:t>
            </w:r>
            <w:r w:rsidR="00843164">
              <w:t>-</w:t>
            </w:r>
            <w:r w:rsidR="007133CE">
              <w:t>March</w:t>
            </w:r>
            <w:r w:rsidR="00C74812">
              <w:t xml:space="preserve"> 28, 2021</w:t>
            </w:r>
          </w:p>
          <w:p w14:paraId="561E0AFB" w14:textId="77777777" w:rsidR="003F084A" w:rsidRDefault="003F084A" w:rsidP="003F084A"/>
          <w:p w14:paraId="3BD3C38A" w14:textId="77777777" w:rsidR="003F084A" w:rsidRDefault="003F084A" w:rsidP="003F084A"/>
          <w:p w14:paraId="623C2421" w14:textId="77777777" w:rsidR="00837D3D" w:rsidRDefault="00837D3D" w:rsidP="00B16A51">
            <w:pPr>
              <w:spacing w:after="0"/>
              <w:ind w:right="145"/>
              <w:rPr>
                <w:color w:val="auto"/>
              </w:rPr>
            </w:pPr>
          </w:p>
          <w:p w14:paraId="5D64F163" w14:textId="77777777" w:rsidR="00270A9C" w:rsidRDefault="00270A9C" w:rsidP="00B16A51">
            <w:pPr>
              <w:spacing w:after="0"/>
              <w:ind w:right="145"/>
              <w:rPr>
                <w:color w:val="auto"/>
              </w:rPr>
            </w:pPr>
          </w:p>
          <w:p w14:paraId="0CEE8CE9" w14:textId="1E69F72C" w:rsidR="003F084A" w:rsidRPr="00552891" w:rsidRDefault="00304385" w:rsidP="00B16A51">
            <w:pPr>
              <w:ind w:right="145"/>
              <w:rPr>
                <w:color w:val="auto"/>
              </w:rPr>
            </w:pPr>
            <w:r>
              <w:rPr>
                <w:color w:val="auto"/>
              </w:rPr>
              <w:t>March 2</w:t>
            </w:r>
            <w:r w:rsidR="00215375">
              <w:rPr>
                <w:color w:val="auto"/>
              </w:rPr>
              <w:t>9</w:t>
            </w:r>
            <w:r>
              <w:rPr>
                <w:color w:val="auto"/>
              </w:rPr>
              <w:t>,</w:t>
            </w:r>
            <w:r w:rsidR="002D70D4">
              <w:rPr>
                <w:color w:val="auto"/>
              </w:rPr>
              <w:t xml:space="preserve"> </w:t>
            </w:r>
            <w:r>
              <w:rPr>
                <w:color w:val="auto"/>
              </w:rPr>
              <w:t>2021</w:t>
            </w:r>
            <w:r w:rsidR="002D70D4">
              <w:rPr>
                <w:color w:val="auto"/>
              </w:rPr>
              <w:t>-</w:t>
            </w:r>
            <w:r w:rsidR="006E160C">
              <w:rPr>
                <w:color w:val="auto"/>
              </w:rPr>
              <w:t xml:space="preserve"> </w:t>
            </w:r>
            <w:r w:rsidR="00215375">
              <w:rPr>
                <w:color w:val="auto"/>
              </w:rPr>
              <w:t>Present</w:t>
            </w:r>
          </w:p>
        </w:tc>
        <w:tc>
          <w:tcPr>
            <w:tcW w:w="4087" w:type="pct"/>
          </w:tcPr>
          <w:p w14:paraId="36A06FA2" w14:textId="41A332FF" w:rsidR="00843164" w:rsidRPr="00843164" w:rsidRDefault="00B3564D" w:rsidP="00297EBC">
            <w:r>
              <w:t>Office Assistant</w:t>
            </w:r>
            <w:r w:rsidR="00843164" w:rsidRPr="00843164">
              <w:t>, </w:t>
            </w:r>
            <w:r>
              <w:rPr>
                <w:rStyle w:val="Emphasis"/>
              </w:rPr>
              <w:t>Kitchen Tune-Up</w:t>
            </w:r>
          </w:p>
          <w:p w14:paraId="341D922C" w14:textId="38A3E263" w:rsidR="00843164" w:rsidRDefault="00B3564D" w:rsidP="00297EBC">
            <w:pPr>
              <w:pStyle w:val="ListBullet"/>
            </w:pPr>
            <w:r>
              <w:t xml:space="preserve">At this office I manage reports pertaining to sales, </w:t>
            </w:r>
            <w:r w:rsidR="00AC1235">
              <w:t>clients</w:t>
            </w:r>
            <w:r>
              <w:t>, and file past clients. I also work as a secretary when needed and manage cabinet, tile, and flooring samples.</w:t>
            </w:r>
          </w:p>
          <w:p w14:paraId="559778BF" w14:textId="77777777" w:rsidR="00C74812" w:rsidRDefault="00C74812" w:rsidP="00C74812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14:paraId="7AFEDCCF" w14:textId="77777777" w:rsidR="00837D3D" w:rsidRDefault="00837D3D" w:rsidP="00837D3D">
            <w:pPr>
              <w:pStyle w:val="ListBullet"/>
              <w:numPr>
                <w:ilvl w:val="0"/>
                <w:numId w:val="0"/>
              </w:numPr>
            </w:pPr>
          </w:p>
          <w:p w14:paraId="7E8347AC" w14:textId="0C584ED2" w:rsidR="003F084A" w:rsidRDefault="00215375" w:rsidP="00837D3D">
            <w:pPr>
              <w:pStyle w:val="ListBullet"/>
              <w:numPr>
                <w:ilvl w:val="0"/>
                <w:numId w:val="0"/>
              </w:numPr>
              <w:rPr>
                <w:i/>
                <w:iCs/>
              </w:rPr>
            </w:pPr>
            <w:r>
              <w:t>Lifeguard, S</w:t>
            </w:r>
            <w:r w:rsidR="00A27D04">
              <w:t xml:space="preserve">wim instructor, </w:t>
            </w:r>
            <w:r w:rsidR="00A27D04">
              <w:rPr>
                <w:i/>
                <w:iCs/>
              </w:rPr>
              <w:t>Andover</w:t>
            </w:r>
            <w:r w:rsidR="0026372F">
              <w:rPr>
                <w:i/>
                <w:iCs/>
              </w:rPr>
              <w:t xml:space="preserve"> YMCA</w:t>
            </w:r>
            <w:r w:rsidR="00A27D04">
              <w:rPr>
                <w:i/>
                <w:iCs/>
              </w:rPr>
              <w:t xml:space="preserve"> Aquatics Center</w:t>
            </w:r>
            <w:r w:rsidR="005C5AE8">
              <w:rPr>
                <w:i/>
                <w:iCs/>
              </w:rPr>
              <w:t xml:space="preserve">, East </w:t>
            </w:r>
            <w:r w:rsidR="00B47335">
              <w:rPr>
                <w:i/>
                <w:iCs/>
              </w:rPr>
              <w:t>Wichita YMCA</w:t>
            </w:r>
          </w:p>
          <w:p w14:paraId="43E75B0A" w14:textId="342D3A02" w:rsidR="003F084A" w:rsidRPr="00843164" w:rsidRDefault="00F83188" w:rsidP="00A27D04">
            <w:pPr>
              <w:pStyle w:val="ListBullet"/>
            </w:pPr>
            <w:r>
              <w:t>I provide lifeguarding services for recreationa</w:t>
            </w:r>
            <w:r w:rsidR="006E160C">
              <w:t>l swimming</w:t>
            </w:r>
            <w:r>
              <w:t xml:space="preserve">, </w:t>
            </w:r>
            <w:r w:rsidR="00A51093">
              <w:t xml:space="preserve">camp, and water aerobics. I also work as a swim instructor </w:t>
            </w:r>
            <w:r w:rsidR="003974C4">
              <w:t>teaching children 3-10 years old</w:t>
            </w:r>
            <w:r w:rsidR="00A51093">
              <w:t xml:space="preserve">. </w:t>
            </w:r>
          </w:p>
        </w:tc>
      </w:tr>
      <w:tr w:rsidR="00B3564D" w:rsidRPr="00843164" w14:paraId="3B7A0FA6" w14:textId="77777777" w:rsidTr="00B3564D">
        <w:trPr>
          <w:trHeight w:val="16"/>
        </w:trPr>
        <w:tc>
          <w:tcPr>
            <w:tcW w:w="913" w:type="pct"/>
          </w:tcPr>
          <w:p w14:paraId="1488F9D2" w14:textId="14C0AB18" w:rsidR="00B3564D" w:rsidRPr="00843164" w:rsidRDefault="00B3564D" w:rsidP="00843164">
            <w:pPr>
              <w:pStyle w:val="Date"/>
            </w:pPr>
          </w:p>
        </w:tc>
        <w:tc>
          <w:tcPr>
            <w:tcW w:w="4087" w:type="pct"/>
          </w:tcPr>
          <w:p w14:paraId="11C130CE" w14:textId="52BFAD6C" w:rsidR="00B3564D" w:rsidRPr="00843164" w:rsidRDefault="00B3564D" w:rsidP="00B3564D"/>
        </w:tc>
      </w:tr>
    </w:tbl>
    <w:sdt>
      <w:sdtPr>
        <w:alias w:val="Education heading:"/>
        <w:tag w:val="Education heading:"/>
        <w:id w:val="989682148"/>
        <w:placeholder>
          <w:docPart w:val="2F7C9C464E2043BB8F6383EEA1BA0EE0"/>
        </w:placeholder>
        <w:temporary/>
        <w:showingPlcHdr/>
        <w15:appearance w15:val="hidden"/>
      </w:sdtPr>
      <w:sdtContent>
        <w:p w14:paraId="54B731B7" w14:textId="77777777"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8"/>
        <w:gridCol w:w="7414"/>
      </w:tblGrid>
      <w:tr w:rsidR="00D623A1" w:rsidRPr="00843164" w14:paraId="53B421B1" w14:textId="77777777" w:rsidTr="00D6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0"/>
          <w:tblHeader/>
        </w:trPr>
        <w:tc>
          <w:tcPr>
            <w:tcW w:w="914" w:type="pct"/>
          </w:tcPr>
          <w:p w14:paraId="0C167B70" w14:textId="4EB31183" w:rsidR="00A61450" w:rsidRPr="001D7603" w:rsidRDefault="00D623A1" w:rsidP="001D7603">
            <w:pPr>
              <w:pStyle w:val="Date"/>
            </w:pPr>
            <w:r>
              <w:t>August 2018-May 2022</w:t>
            </w:r>
          </w:p>
          <w:p w14:paraId="138D6696" w14:textId="2A4644A9" w:rsidR="00A61450" w:rsidRPr="001D7603" w:rsidRDefault="00D623A1" w:rsidP="00270A9C">
            <w:pPr>
              <w:ind w:right="310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t>August 2020- May 2022</w:t>
            </w:r>
          </w:p>
          <w:p w14:paraId="2451D87D" w14:textId="77777777" w:rsidR="001D7603" w:rsidRDefault="00D76A22" w:rsidP="00270A9C">
            <w:pPr>
              <w:ind w:right="310"/>
              <w:rPr>
                <w:color w:val="auto"/>
              </w:rPr>
            </w:pPr>
            <w:r>
              <w:rPr>
                <w:color w:val="auto"/>
              </w:rPr>
              <w:t xml:space="preserve">July </w:t>
            </w:r>
            <w:r w:rsidR="00FD1455">
              <w:rPr>
                <w:color w:val="auto"/>
              </w:rPr>
              <w:t>2022-</w:t>
            </w:r>
          </w:p>
          <w:p w14:paraId="12FB0E3A" w14:textId="575CF5E3" w:rsidR="00C61807" w:rsidRPr="00D623A1" w:rsidRDefault="001D7603" w:rsidP="00270A9C">
            <w:pPr>
              <w:ind w:right="310"/>
              <w:rPr>
                <w:color w:val="auto"/>
              </w:rPr>
            </w:pPr>
            <w:r>
              <w:rPr>
                <w:color w:val="auto"/>
              </w:rPr>
              <w:t>April</w:t>
            </w:r>
            <w:r w:rsidR="00A61450">
              <w:rPr>
                <w:color w:val="auto"/>
              </w:rPr>
              <w:t xml:space="preserve"> 2025</w:t>
            </w:r>
          </w:p>
        </w:tc>
        <w:tc>
          <w:tcPr>
            <w:tcW w:w="4086" w:type="pct"/>
          </w:tcPr>
          <w:p w14:paraId="548937E7" w14:textId="77777777" w:rsidR="00D623A1" w:rsidRDefault="00D623A1" w:rsidP="00D623A1">
            <w:pPr>
              <w:rPr>
                <w:rStyle w:val="Emphasis"/>
              </w:rPr>
            </w:pPr>
            <w:r w:rsidRPr="00D623A1">
              <w:t>901 Main St Towanda, KS 67144</w:t>
            </w:r>
            <w:r w:rsidRPr="00843164">
              <w:t>, </w:t>
            </w:r>
            <w:r>
              <w:rPr>
                <w:rStyle w:val="Emphasis"/>
              </w:rPr>
              <w:t>Circle High School</w:t>
            </w:r>
          </w:p>
          <w:p w14:paraId="414061EB" w14:textId="77777777" w:rsidR="00D623A1" w:rsidRPr="00AC6217" w:rsidRDefault="00D623A1" w:rsidP="00D623A1">
            <w:pPr>
              <w:rPr>
                <w:rStyle w:val="Emphasis"/>
                <w:sz w:val="16"/>
                <w:szCs w:val="16"/>
              </w:rPr>
            </w:pPr>
          </w:p>
          <w:p w14:paraId="6B4273C8" w14:textId="5F73F6D9" w:rsidR="00B47335" w:rsidRDefault="00D623A1" w:rsidP="00D623A1">
            <w:pPr>
              <w:rPr>
                <w:i/>
                <w:iCs/>
                <w:color w:val="404040" w:themeColor="text1" w:themeTint="BF"/>
              </w:rPr>
            </w:pPr>
            <w:r w:rsidRPr="00D623A1">
              <w:t>715 E 13th St, Andover, KS 67002</w:t>
            </w:r>
            <w:r>
              <w:t xml:space="preserve">, </w:t>
            </w:r>
            <w:r>
              <w:rPr>
                <w:i/>
                <w:iCs/>
                <w:color w:val="404040" w:themeColor="text1" w:themeTint="BF"/>
              </w:rPr>
              <w:t>Butler Community College</w:t>
            </w:r>
          </w:p>
          <w:p w14:paraId="5389F2C1" w14:textId="77777777" w:rsidR="001D7603" w:rsidRPr="003D529A" w:rsidRDefault="001D7603" w:rsidP="00D623A1">
            <w:pPr>
              <w:rPr>
                <w:i/>
                <w:iCs/>
                <w:color w:val="404040" w:themeColor="text1" w:themeTint="BF"/>
                <w:sz w:val="16"/>
                <w:szCs w:val="16"/>
              </w:rPr>
            </w:pPr>
          </w:p>
          <w:p w14:paraId="445D8B41" w14:textId="7E505384" w:rsidR="00B47335" w:rsidRPr="00A86EF4" w:rsidRDefault="00EB5F20" w:rsidP="00D623A1">
            <w:pPr>
              <w:rPr>
                <w:i/>
                <w:iCs/>
                <w:color w:val="404040" w:themeColor="text1" w:themeTint="BF"/>
              </w:rPr>
            </w:pPr>
            <w: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</w:rPr>
              <w:t xml:space="preserve">2501 E. Memorial Road. Edmond, OK 73013, </w:t>
            </w:r>
            <w:r w:rsidR="00A86EF4">
              <w:rPr>
                <w:rFonts w:ascii="Roboto" w:hAnsi="Roboto"/>
                <w:i/>
                <w:iCs/>
                <w:color w:val="666666"/>
                <w:sz w:val="21"/>
                <w:szCs w:val="21"/>
                <w:shd w:val="clear" w:color="auto" w:fill="FFFFFF"/>
              </w:rPr>
              <w:t>Oklahoma Christian University</w:t>
            </w:r>
          </w:p>
        </w:tc>
      </w:tr>
    </w:tbl>
    <w:sdt>
      <w:sdtPr>
        <w:alias w:val="Communication heading:"/>
        <w:tag w:val="Communication heading:"/>
        <w:id w:val="1856458219"/>
        <w:placeholder>
          <w:docPart w:val="AC3BB1DF62484C65893BF2B68EC0ECF6"/>
        </w:placeholder>
        <w:temporary/>
        <w:showingPlcHdr/>
        <w15:appearance w15:val="hidden"/>
      </w:sdtPr>
      <w:sdtContent>
        <w:p w14:paraId="407D5E6A" w14:textId="77777777"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14:paraId="0A8F4A49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49BDD8E" w14:textId="17261477" w:rsidR="00260D3F" w:rsidRPr="00843164" w:rsidRDefault="004F00CF" w:rsidP="00126049">
            <w:r>
              <w:t xml:space="preserve">At the Wichita Public School Positivity </w:t>
            </w:r>
            <w:r w:rsidR="00664E9C">
              <w:t>Day,</w:t>
            </w:r>
            <w:r>
              <w:t xml:space="preserve"> I have participated as a guest speaker for </w:t>
            </w:r>
            <w:r w:rsidR="00664E9C">
              <w:t>four years. At this event</w:t>
            </w:r>
            <w:r w:rsidR="005F7ADE">
              <w:t>,</w:t>
            </w:r>
            <w:r w:rsidR="00664E9C">
              <w:t xml:space="preserve"> I use my </w:t>
            </w:r>
            <w:r w:rsidR="005F7ADE">
              <w:t xml:space="preserve">personal </w:t>
            </w:r>
            <w:r w:rsidR="00664E9C">
              <w:t xml:space="preserve">story to empower girls in grade school to have confidence in their body image and who they are as a person. </w:t>
            </w:r>
          </w:p>
        </w:tc>
      </w:tr>
    </w:tbl>
    <w:sdt>
      <w:sdtPr>
        <w:alias w:val="Leadership heading:"/>
        <w:tag w:val="Leadership heading:"/>
        <w:id w:val="-597258693"/>
        <w:placeholder>
          <w:docPart w:val="E91951AE1BC448E59B4817D66A42A3A1"/>
        </w:placeholder>
        <w:temporary/>
        <w:showingPlcHdr/>
        <w15:appearance w15:val="hidden"/>
      </w:sdtPr>
      <w:sdtContent>
        <w:p w14:paraId="362180C0" w14:textId="77777777"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843164" w14:paraId="631410BE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E55225D" w14:textId="27CC1473" w:rsidR="00260D3F" w:rsidRPr="00843164" w:rsidRDefault="00A42B0C" w:rsidP="00CF2932">
            <w:r>
              <w:t xml:space="preserve">At my church, I </w:t>
            </w:r>
            <w:r w:rsidR="00D623A1">
              <w:t>a team leader for the Women Walking with God Teen Team at Northside Church of Christ.</w:t>
            </w:r>
            <w:r w:rsidR="00490C23">
              <w:t xml:space="preserve"> </w:t>
            </w:r>
            <w:r w:rsidR="003974C4">
              <w:t xml:space="preserve">At Circle High School, I </w:t>
            </w:r>
            <w:r w:rsidR="00162C25">
              <w:t>was</w:t>
            </w:r>
            <w:r w:rsidR="003974C4">
              <w:t xml:space="preserve"> senior leader on the Girls’ Golf Team</w:t>
            </w:r>
            <w:r w:rsidR="001A4C24">
              <w:t xml:space="preserve">, </w:t>
            </w:r>
            <w:r w:rsidR="0025019A">
              <w:t xml:space="preserve">a member of National Honors </w:t>
            </w:r>
            <w:r w:rsidR="00167F19">
              <w:t>Society</w:t>
            </w:r>
            <w:r w:rsidR="001A4C24">
              <w:t>, and a</w:t>
            </w:r>
            <w:r w:rsidR="00ED0E65">
              <w:t xml:space="preserve"> </w:t>
            </w:r>
            <w:r w:rsidR="001A4C24">
              <w:t>part of Fellowship of Christian Athletes</w:t>
            </w:r>
            <w:r w:rsidR="00167F19">
              <w:t>.</w:t>
            </w:r>
            <w:r w:rsidR="00162C25">
              <w:t xml:space="preserve"> Currently, I am a member of the </w:t>
            </w:r>
            <w:r w:rsidR="009F6CAB">
              <w:t>Presidential</w:t>
            </w:r>
            <w:r w:rsidR="00162C25">
              <w:t xml:space="preserve"> </w:t>
            </w:r>
            <w:r w:rsidR="009F6CAB">
              <w:t xml:space="preserve">Leadership </w:t>
            </w:r>
            <w:r>
              <w:t>Class,</w:t>
            </w:r>
            <w:r w:rsidR="009F6CAB">
              <w:t xml:space="preserve"> which is a class for leaders to </w:t>
            </w:r>
            <w:r w:rsidR="00AC1235">
              <w:t>collaborate</w:t>
            </w:r>
            <w:r w:rsidR="009F6CAB">
              <w:t xml:space="preserve"> closely with the president of Oklahoma Christian</w:t>
            </w:r>
            <w:r w:rsidR="00A65C4D">
              <w:t>.</w:t>
            </w:r>
            <w:r w:rsidR="00D31565">
              <w:t xml:space="preserve"> I am also President of the Entrepreneurs of Oklahoma Christian Club</w:t>
            </w:r>
            <w:r w:rsidR="00975A8F">
              <w:t xml:space="preserve"> and on the Marketing and Branding committee for Women Who Lead.</w:t>
            </w:r>
          </w:p>
        </w:tc>
      </w:tr>
    </w:tbl>
    <w:p w14:paraId="2F177E24" w14:textId="24FC5DBE" w:rsidR="00EB5665" w:rsidRDefault="00EB5665" w:rsidP="00EB5665">
      <w:pPr>
        <w:pStyle w:val="Heading1"/>
        <w:rPr>
          <w:rFonts w:asciiTheme="minorHAnsi" w:eastAsiaTheme="minorHAnsi" w:hAnsiTheme="minorHAnsi" w:cstheme="minorBidi"/>
          <w:caps w:val="0"/>
          <w:sz w:val="22"/>
          <w:szCs w:val="22"/>
        </w:rPr>
      </w:pPr>
      <w:r>
        <w:t>References</w:t>
      </w:r>
    </w:p>
    <w:p w14:paraId="13D32364" w14:textId="00A51679" w:rsidR="00260D3F" w:rsidRPr="00EB69A4" w:rsidRDefault="00260D3F" w:rsidP="00F25533">
      <w:pPr>
        <w:rPr>
          <w:sz w:val="8"/>
          <w:szCs w:val="8"/>
        </w:rPr>
      </w:pPr>
    </w:p>
    <w:p w14:paraId="62AFDBE6" w14:textId="77777777" w:rsidR="00AC1235" w:rsidRDefault="006561D0" w:rsidP="00F25533">
      <w:pPr>
        <w:rPr>
          <w:color w:val="auto"/>
        </w:rPr>
      </w:pPr>
      <w:r>
        <w:rPr>
          <w:color w:val="auto"/>
        </w:rPr>
        <w:t>Brian Henry</w:t>
      </w:r>
    </w:p>
    <w:p w14:paraId="7025B0BE" w14:textId="049852DF" w:rsidR="00C958AF" w:rsidRPr="00AC1235" w:rsidRDefault="00990A92" w:rsidP="00F25533">
      <w:pPr>
        <w:rPr>
          <w:color w:val="auto"/>
        </w:rPr>
      </w:pPr>
      <w:r>
        <w:rPr>
          <w:i/>
          <w:iCs/>
        </w:rPr>
        <w:t xml:space="preserve">Coach, </w:t>
      </w:r>
      <w:r w:rsidR="00DD74FC">
        <w:rPr>
          <w:i/>
          <w:iCs/>
        </w:rPr>
        <w:t xml:space="preserve">Teacher, </w:t>
      </w:r>
      <w:r>
        <w:rPr>
          <w:i/>
          <w:iCs/>
        </w:rPr>
        <w:t>Circle High School</w:t>
      </w:r>
    </w:p>
    <w:p w14:paraId="6871996F" w14:textId="79A1CC4A" w:rsidR="0094341E" w:rsidRDefault="0094341E" w:rsidP="00F25533">
      <w:pPr>
        <w:rPr>
          <w:i/>
          <w:iCs/>
        </w:rPr>
      </w:pPr>
      <w:r>
        <w:rPr>
          <w:i/>
          <w:iCs/>
        </w:rPr>
        <w:t>316.727.6172</w:t>
      </w:r>
    </w:p>
    <w:p w14:paraId="7F2E0626" w14:textId="6DB2EA84" w:rsidR="00C958AF" w:rsidRDefault="00000000" w:rsidP="00F25533">
      <w:pPr>
        <w:rPr>
          <w:rStyle w:val="Hyperlink"/>
          <w:color w:val="969696" w:themeColor="hyperlink" w:themeTint="A6"/>
        </w:rPr>
      </w:pPr>
      <w:hyperlink r:id="rId10" w:history="1">
        <w:r w:rsidR="009321E3" w:rsidRPr="00992530">
          <w:rPr>
            <w:rStyle w:val="Hyperlink"/>
            <w:i/>
            <w:iCs/>
            <w:color w:val="969696" w:themeColor="hyperlink" w:themeTint="A6"/>
          </w:rPr>
          <w:t>bhenry@usd375.org</w:t>
        </w:r>
      </w:hyperlink>
      <w:r w:rsidR="009321E3" w:rsidRPr="00992530">
        <w:rPr>
          <w:rStyle w:val="Hyperlink"/>
          <w:color w:val="969696" w:themeColor="hyperlink" w:themeTint="A6"/>
        </w:rPr>
        <w:t xml:space="preserve"> </w:t>
      </w:r>
    </w:p>
    <w:p w14:paraId="215778BF" w14:textId="77777777" w:rsidR="003D529A" w:rsidRPr="00EB69A4" w:rsidRDefault="003D529A" w:rsidP="00F25533">
      <w:pPr>
        <w:rPr>
          <w:rStyle w:val="Hyperlink"/>
          <w:color w:val="969696" w:themeColor="hyperlink" w:themeTint="A6"/>
          <w:sz w:val="8"/>
          <w:szCs w:val="8"/>
        </w:rPr>
      </w:pPr>
    </w:p>
    <w:p w14:paraId="555B73E0" w14:textId="43789A3C" w:rsidR="00C958AF" w:rsidRDefault="00C958AF" w:rsidP="00F25533">
      <w:pPr>
        <w:rPr>
          <w:color w:val="auto"/>
        </w:rPr>
      </w:pPr>
      <w:r>
        <w:rPr>
          <w:color w:val="auto"/>
        </w:rPr>
        <w:t>Cindy Tandy</w:t>
      </w:r>
    </w:p>
    <w:p w14:paraId="04C1CC90" w14:textId="52167873" w:rsidR="00C958AF" w:rsidRDefault="002F0511" w:rsidP="00F25533">
      <w:pPr>
        <w:rPr>
          <w:i/>
          <w:iCs/>
        </w:rPr>
      </w:pPr>
      <w:r>
        <w:rPr>
          <w:i/>
          <w:iCs/>
        </w:rPr>
        <w:t>Leader of Women Walking with God Teen Team, Northside Church of Christ</w:t>
      </w:r>
    </w:p>
    <w:p w14:paraId="4EF0A191" w14:textId="77342123" w:rsidR="00934D98" w:rsidRDefault="00934D98" w:rsidP="00F25533">
      <w:pPr>
        <w:rPr>
          <w:i/>
          <w:iCs/>
        </w:rPr>
      </w:pPr>
      <w:r>
        <w:rPr>
          <w:i/>
          <w:iCs/>
        </w:rPr>
        <w:t>316.304.9511</w:t>
      </w:r>
    </w:p>
    <w:p w14:paraId="5BED141F" w14:textId="33BFFF9E" w:rsidR="002A25AA" w:rsidRPr="00EB69A4" w:rsidRDefault="00000000" w:rsidP="00F25533">
      <w:pPr>
        <w:rPr>
          <w:i/>
          <w:iCs/>
          <w:sz w:val="8"/>
          <w:szCs w:val="8"/>
        </w:rPr>
      </w:pPr>
      <w:hyperlink r:id="rId11" w:history="1">
        <w:r w:rsidR="00934D98" w:rsidRPr="00AE066A">
          <w:rPr>
            <w:rStyle w:val="Hyperlink"/>
            <w:i/>
            <w:iCs/>
            <w:color w:val="969696" w:themeColor="hyperlink" w:themeTint="A6"/>
          </w:rPr>
          <w:t>gmothertandy@gmail.com</w:t>
        </w:r>
      </w:hyperlink>
      <w:r w:rsidR="003D529A">
        <w:rPr>
          <w:rStyle w:val="Hyperlink"/>
          <w:i/>
          <w:iCs/>
          <w:color w:val="969696" w:themeColor="hyperlink" w:themeTint="A6"/>
        </w:rPr>
        <w:br/>
      </w:r>
    </w:p>
    <w:p w14:paraId="325F1879" w14:textId="151EDC10" w:rsidR="004D2009" w:rsidRPr="00992530" w:rsidRDefault="004D2009" w:rsidP="00F25533">
      <w:pPr>
        <w:rPr>
          <w:color w:val="auto"/>
        </w:rPr>
      </w:pPr>
      <w:r w:rsidRPr="00992530">
        <w:rPr>
          <w:color w:val="auto"/>
        </w:rPr>
        <w:t>Jim Andrews</w:t>
      </w:r>
    </w:p>
    <w:p w14:paraId="3BC5A03D" w14:textId="0D18B7BD" w:rsidR="004D2009" w:rsidRDefault="004D2009" w:rsidP="00F25533">
      <w:pPr>
        <w:rPr>
          <w:i/>
          <w:iCs/>
        </w:rPr>
      </w:pPr>
      <w:r>
        <w:rPr>
          <w:i/>
          <w:iCs/>
        </w:rPr>
        <w:t>Mentor, Elder, Northside Church of Christ</w:t>
      </w:r>
    </w:p>
    <w:p w14:paraId="5AB60D72" w14:textId="14B39260" w:rsidR="003820A8" w:rsidRDefault="003820A8" w:rsidP="00F25533">
      <w:pPr>
        <w:rPr>
          <w:i/>
          <w:iCs/>
        </w:rPr>
      </w:pPr>
      <w:r>
        <w:rPr>
          <w:i/>
          <w:iCs/>
        </w:rPr>
        <w:t>316.</w:t>
      </w:r>
      <w:r w:rsidR="00992530">
        <w:rPr>
          <w:i/>
          <w:iCs/>
        </w:rPr>
        <w:t>708.7587</w:t>
      </w:r>
    </w:p>
    <w:p w14:paraId="20EFB54D" w14:textId="28CD23ED" w:rsidR="004D2009" w:rsidRPr="00262173" w:rsidRDefault="00992530" w:rsidP="00F25533">
      <w:pPr>
        <w:rPr>
          <w:color w:val="969696" w:themeColor="hyperlink" w:themeTint="A6"/>
          <w:u w:val="single"/>
        </w:rPr>
      </w:pPr>
      <w:r w:rsidRPr="00992530">
        <w:rPr>
          <w:rStyle w:val="Hyperlink"/>
          <w:color w:val="969696" w:themeColor="hyperlink" w:themeTint="A6"/>
        </w:rPr>
        <w:lastRenderedPageBreak/>
        <w:t>jim.andrews@cox.net</w:t>
      </w:r>
    </w:p>
    <w:sectPr w:rsidR="004D2009" w:rsidRPr="00262173" w:rsidSect="009E2208">
      <w:footerReference w:type="default" r:id="rId12"/>
      <w:pgSz w:w="12240" w:h="15840"/>
      <w:pgMar w:top="1080" w:right="1584" w:bottom="1080" w:left="1584" w:header="720" w:footer="720" w:gutter="0"/>
      <w:pgBorders w:offsetFrom="page">
        <w:top w:val="double" w:sz="6" w:space="24" w:color="FCD0E0"/>
        <w:left w:val="double" w:sz="6" w:space="24" w:color="FCD0E0"/>
        <w:bottom w:val="double" w:sz="6" w:space="24" w:color="FCD0E0"/>
        <w:right w:val="double" w:sz="6" w:space="24" w:color="FCD0E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EBC9" w14:textId="77777777" w:rsidR="00304625" w:rsidRDefault="00304625">
      <w:pPr>
        <w:spacing w:after="0"/>
      </w:pPr>
      <w:r>
        <w:separator/>
      </w:r>
    </w:p>
    <w:p w14:paraId="159A5610" w14:textId="77777777" w:rsidR="00304625" w:rsidRDefault="00304625"/>
  </w:endnote>
  <w:endnote w:type="continuationSeparator" w:id="0">
    <w:p w14:paraId="416B073C" w14:textId="77777777" w:rsidR="00304625" w:rsidRDefault="00304625">
      <w:pPr>
        <w:spacing w:after="0"/>
      </w:pPr>
      <w:r>
        <w:continuationSeparator/>
      </w:r>
    </w:p>
    <w:p w14:paraId="42014E08" w14:textId="77777777" w:rsidR="00304625" w:rsidRDefault="00304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3B0D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9CB1" w14:textId="77777777" w:rsidR="00304625" w:rsidRDefault="00304625">
      <w:pPr>
        <w:spacing w:after="0"/>
      </w:pPr>
      <w:r>
        <w:separator/>
      </w:r>
    </w:p>
    <w:p w14:paraId="64B5FBE1" w14:textId="77777777" w:rsidR="00304625" w:rsidRDefault="00304625"/>
  </w:footnote>
  <w:footnote w:type="continuationSeparator" w:id="0">
    <w:p w14:paraId="18E6E6DE" w14:textId="77777777" w:rsidR="00304625" w:rsidRDefault="00304625">
      <w:pPr>
        <w:spacing w:after="0"/>
      </w:pPr>
      <w:r>
        <w:continuationSeparator/>
      </w:r>
    </w:p>
    <w:p w14:paraId="6D339C4D" w14:textId="77777777" w:rsidR="00304625" w:rsidRDefault="00304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670293D"/>
    <w:multiLevelType w:val="hybridMultilevel"/>
    <w:tmpl w:val="87E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B13B2"/>
    <w:multiLevelType w:val="hybridMultilevel"/>
    <w:tmpl w:val="8232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98954">
    <w:abstractNumId w:val="9"/>
  </w:num>
  <w:num w:numId="2" w16cid:durableId="479807236">
    <w:abstractNumId w:val="9"/>
    <w:lvlOverride w:ilvl="0">
      <w:startOverride w:val="1"/>
    </w:lvlOverride>
  </w:num>
  <w:num w:numId="3" w16cid:durableId="1782991647">
    <w:abstractNumId w:val="9"/>
    <w:lvlOverride w:ilvl="0">
      <w:startOverride w:val="1"/>
    </w:lvlOverride>
  </w:num>
  <w:num w:numId="4" w16cid:durableId="906695357">
    <w:abstractNumId w:val="9"/>
    <w:lvlOverride w:ilvl="0">
      <w:startOverride w:val="1"/>
    </w:lvlOverride>
  </w:num>
  <w:num w:numId="5" w16cid:durableId="1996296729">
    <w:abstractNumId w:val="12"/>
  </w:num>
  <w:num w:numId="6" w16cid:durableId="202718499">
    <w:abstractNumId w:val="7"/>
  </w:num>
  <w:num w:numId="7" w16cid:durableId="1351906829">
    <w:abstractNumId w:val="6"/>
  </w:num>
  <w:num w:numId="8" w16cid:durableId="1560819123">
    <w:abstractNumId w:val="5"/>
  </w:num>
  <w:num w:numId="9" w16cid:durableId="699623579">
    <w:abstractNumId w:val="4"/>
  </w:num>
  <w:num w:numId="10" w16cid:durableId="1283027343">
    <w:abstractNumId w:val="8"/>
  </w:num>
  <w:num w:numId="11" w16cid:durableId="649021221">
    <w:abstractNumId w:val="3"/>
  </w:num>
  <w:num w:numId="12" w16cid:durableId="1049765436">
    <w:abstractNumId w:val="2"/>
  </w:num>
  <w:num w:numId="13" w16cid:durableId="1323003688">
    <w:abstractNumId w:val="1"/>
  </w:num>
  <w:num w:numId="14" w16cid:durableId="1333070402">
    <w:abstractNumId w:val="0"/>
  </w:num>
  <w:num w:numId="15" w16cid:durableId="1480196300">
    <w:abstractNumId w:val="11"/>
  </w:num>
  <w:num w:numId="16" w16cid:durableId="449935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4D"/>
    <w:rsid w:val="000B493E"/>
    <w:rsid w:val="000C0CA7"/>
    <w:rsid w:val="000D390E"/>
    <w:rsid w:val="000F2762"/>
    <w:rsid w:val="00126049"/>
    <w:rsid w:val="0014523F"/>
    <w:rsid w:val="00162C25"/>
    <w:rsid w:val="00167F19"/>
    <w:rsid w:val="00185549"/>
    <w:rsid w:val="001A4C24"/>
    <w:rsid w:val="001D7603"/>
    <w:rsid w:val="00215375"/>
    <w:rsid w:val="00232146"/>
    <w:rsid w:val="0025019A"/>
    <w:rsid w:val="00254924"/>
    <w:rsid w:val="002563E8"/>
    <w:rsid w:val="00260D3F"/>
    <w:rsid w:val="00262173"/>
    <w:rsid w:val="0026372F"/>
    <w:rsid w:val="00270A9C"/>
    <w:rsid w:val="00282691"/>
    <w:rsid w:val="00295106"/>
    <w:rsid w:val="002A25AA"/>
    <w:rsid w:val="002D70D4"/>
    <w:rsid w:val="002F0511"/>
    <w:rsid w:val="00304385"/>
    <w:rsid w:val="00304625"/>
    <w:rsid w:val="0030504C"/>
    <w:rsid w:val="00310943"/>
    <w:rsid w:val="0031267E"/>
    <w:rsid w:val="0032762F"/>
    <w:rsid w:val="00345E82"/>
    <w:rsid w:val="003820A8"/>
    <w:rsid w:val="003974C4"/>
    <w:rsid w:val="003A190B"/>
    <w:rsid w:val="003D529A"/>
    <w:rsid w:val="003F084A"/>
    <w:rsid w:val="004827F9"/>
    <w:rsid w:val="00490C23"/>
    <w:rsid w:val="00491154"/>
    <w:rsid w:val="004D2009"/>
    <w:rsid w:val="004E585C"/>
    <w:rsid w:val="004F00CF"/>
    <w:rsid w:val="00526C73"/>
    <w:rsid w:val="0053551D"/>
    <w:rsid w:val="00552891"/>
    <w:rsid w:val="005764D5"/>
    <w:rsid w:val="005C5AE8"/>
    <w:rsid w:val="005F7ADE"/>
    <w:rsid w:val="00601979"/>
    <w:rsid w:val="00627A6E"/>
    <w:rsid w:val="00650306"/>
    <w:rsid w:val="006561D0"/>
    <w:rsid w:val="00664E9C"/>
    <w:rsid w:val="006675D5"/>
    <w:rsid w:val="006755A3"/>
    <w:rsid w:val="00683790"/>
    <w:rsid w:val="00693B17"/>
    <w:rsid w:val="006C3532"/>
    <w:rsid w:val="006C4C60"/>
    <w:rsid w:val="006E160C"/>
    <w:rsid w:val="006E6970"/>
    <w:rsid w:val="007133CE"/>
    <w:rsid w:val="00730F93"/>
    <w:rsid w:val="007330D0"/>
    <w:rsid w:val="00762CE4"/>
    <w:rsid w:val="00794FCD"/>
    <w:rsid w:val="00797C46"/>
    <w:rsid w:val="007A2E51"/>
    <w:rsid w:val="007C6DAE"/>
    <w:rsid w:val="00837D3D"/>
    <w:rsid w:val="00843164"/>
    <w:rsid w:val="008443B8"/>
    <w:rsid w:val="00854E7D"/>
    <w:rsid w:val="008551F7"/>
    <w:rsid w:val="008A74DF"/>
    <w:rsid w:val="008B5DC0"/>
    <w:rsid w:val="00931654"/>
    <w:rsid w:val="009321E3"/>
    <w:rsid w:val="00934D98"/>
    <w:rsid w:val="00935C8D"/>
    <w:rsid w:val="009367DD"/>
    <w:rsid w:val="0094341E"/>
    <w:rsid w:val="00966E4B"/>
    <w:rsid w:val="00975A8F"/>
    <w:rsid w:val="00990A92"/>
    <w:rsid w:val="00992530"/>
    <w:rsid w:val="009B76C2"/>
    <w:rsid w:val="009C163A"/>
    <w:rsid w:val="009C6102"/>
    <w:rsid w:val="009E1D65"/>
    <w:rsid w:val="009E2208"/>
    <w:rsid w:val="009F6CAB"/>
    <w:rsid w:val="00A05DD1"/>
    <w:rsid w:val="00A27D04"/>
    <w:rsid w:val="00A36B6E"/>
    <w:rsid w:val="00A42B0C"/>
    <w:rsid w:val="00A51093"/>
    <w:rsid w:val="00A61450"/>
    <w:rsid w:val="00A629DA"/>
    <w:rsid w:val="00A65C4D"/>
    <w:rsid w:val="00A67241"/>
    <w:rsid w:val="00A82DCC"/>
    <w:rsid w:val="00A86EF4"/>
    <w:rsid w:val="00AC1235"/>
    <w:rsid w:val="00AC6217"/>
    <w:rsid w:val="00AD4D3B"/>
    <w:rsid w:val="00B16A51"/>
    <w:rsid w:val="00B3564D"/>
    <w:rsid w:val="00B35721"/>
    <w:rsid w:val="00B47335"/>
    <w:rsid w:val="00B738B5"/>
    <w:rsid w:val="00C02E26"/>
    <w:rsid w:val="00C067C5"/>
    <w:rsid w:val="00C40418"/>
    <w:rsid w:val="00C426C4"/>
    <w:rsid w:val="00C61807"/>
    <w:rsid w:val="00C74812"/>
    <w:rsid w:val="00C838F9"/>
    <w:rsid w:val="00C8700B"/>
    <w:rsid w:val="00C958AF"/>
    <w:rsid w:val="00CA6911"/>
    <w:rsid w:val="00CB65AE"/>
    <w:rsid w:val="00CC05D9"/>
    <w:rsid w:val="00CD0982"/>
    <w:rsid w:val="00CD7582"/>
    <w:rsid w:val="00CE7985"/>
    <w:rsid w:val="00D0020C"/>
    <w:rsid w:val="00D06E8C"/>
    <w:rsid w:val="00D31565"/>
    <w:rsid w:val="00D568D3"/>
    <w:rsid w:val="00D623A1"/>
    <w:rsid w:val="00D63B2B"/>
    <w:rsid w:val="00D65641"/>
    <w:rsid w:val="00D76A22"/>
    <w:rsid w:val="00D81F4E"/>
    <w:rsid w:val="00DD594F"/>
    <w:rsid w:val="00DD74FC"/>
    <w:rsid w:val="00E07C60"/>
    <w:rsid w:val="00E34480"/>
    <w:rsid w:val="00E42361"/>
    <w:rsid w:val="00E66F51"/>
    <w:rsid w:val="00E76367"/>
    <w:rsid w:val="00EA16C3"/>
    <w:rsid w:val="00EB5665"/>
    <w:rsid w:val="00EB5F20"/>
    <w:rsid w:val="00EB69A4"/>
    <w:rsid w:val="00ED0E65"/>
    <w:rsid w:val="00EE0396"/>
    <w:rsid w:val="00F25533"/>
    <w:rsid w:val="00F4135E"/>
    <w:rsid w:val="00F6077F"/>
    <w:rsid w:val="00F63B5F"/>
    <w:rsid w:val="00F83188"/>
    <w:rsid w:val="00F96725"/>
    <w:rsid w:val="00FB401B"/>
    <w:rsid w:val="00FD1455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16C2"/>
  <w15:chartTrackingRefBased/>
  <w15:docId w15:val="{016F0EC8-5E7D-40E8-A489-7FF6640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9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mothertandy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henry@usd375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s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2AE748AE748A694C91E15EFDA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7686-F113-403F-98F5-400D16CD5875}"/>
      </w:docPartPr>
      <w:docPartBody>
        <w:p w:rsidR="00E05B1D" w:rsidRDefault="002F61C9">
          <w:pPr>
            <w:pStyle w:val="4FD2AE748AE748A694C91E15EFDA6D6A"/>
          </w:pPr>
          <w:r w:rsidRPr="00843164">
            <w:t>Objective</w:t>
          </w:r>
        </w:p>
      </w:docPartBody>
    </w:docPart>
    <w:docPart>
      <w:docPartPr>
        <w:name w:val="1D35765FD6DA4EFB89B069EEEC8E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2E5-CE24-4634-B8A7-C6C71C339A9E}"/>
      </w:docPartPr>
      <w:docPartBody>
        <w:p w:rsidR="00E05B1D" w:rsidRDefault="002F61C9">
          <w:pPr>
            <w:pStyle w:val="1D35765FD6DA4EFB89B069EEEC8EEAB0"/>
          </w:pPr>
          <w:r w:rsidRPr="00843164">
            <w:t>Skills &amp; Abilities</w:t>
          </w:r>
        </w:p>
      </w:docPartBody>
    </w:docPart>
    <w:docPart>
      <w:docPartPr>
        <w:name w:val="216EE083BA1743D194C3F7770542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CB01-D2D1-4F81-AB31-7C316B0B9315}"/>
      </w:docPartPr>
      <w:docPartBody>
        <w:p w:rsidR="00E05B1D" w:rsidRDefault="002F61C9">
          <w:pPr>
            <w:pStyle w:val="216EE083BA1743D194C3F77705426EFA"/>
          </w:pPr>
          <w:r w:rsidRPr="00843164">
            <w:t>Experience</w:t>
          </w:r>
        </w:p>
      </w:docPartBody>
    </w:docPart>
    <w:docPart>
      <w:docPartPr>
        <w:name w:val="2F7C9C464E2043BB8F6383EEA1BA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1DD3-D8DF-4BD3-8665-853CF9553266}"/>
      </w:docPartPr>
      <w:docPartBody>
        <w:p w:rsidR="00E05B1D" w:rsidRDefault="002F61C9">
          <w:pPr>
            <w:pStyle w:val="2F7C9C464E2043BB8F6383EEA1BA0EE0"/>
          </w:pPr>
          <w:r w:rsidRPr="00843164">
            <w:t>Education</w:t>
          </w:r>
        </w:p>
      </w:docPartBody>
    </w:docPart>
    <w:docPart>
      <w:docPartPr>
        <w:name w:val="AC3BB1DF62484C65893BF2B68EC0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9481-46EA-4955-B604-8BF947100116}"/>
      </w:docPartPr>
      <w:docPartBody>
        <w:p w:rsidR="00E05B1D" w:rsidRDefault="002F61C9">
          <w:pPr>
            <w:pStyle w:val="AC3BB1DF62484C65893BF2B68EC0ECF6"/>
          </w:pPr>
          <w:r w:rsidRPr="00843164">
            <w:t>Communication</w:t>
          </w:r>
        </w:p>
      </w:docPartBody>
    </w:docPart>
    <w:docPart>
      <w:docPartPr>
        <w:name w:val="E91951AE1BC448E59B4817D66A42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5114-3CA8-4FD2-9DE9-84D41D1BDB80}"/>
      </w:docPartPr>
      <w:docPartBody>
        <w:p w:rsidR="00E05B1D" w:rsidRDefault="002F61C9">
          <w:pPr>
            <w:pStyle w:val="E91951AE1BC448E59B4817D66A42A3A1"/>
          </w:pPr>
          <w:r w:rsidRPr="00843164"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9"/>
    <w:rsid w:val="001A7FB5"/>
    <w:rsid w:val="00201847"/>
    <w:rsid w:val="002B36C4"/>
    <w:rsid w:val="002B6538"/>
    <w:rsid w:val="002F61C9"/>
    <w:rsid w:val="004B7343"/>
    <w:rsid w:val="00657C90"/>
    <w:rsid w:val="007739AB"/>
    <w:rsid w:val="00B9718A"/>
    <w:rsid w:val="00BC0619"/>
    <w:rsid w:val="00BC3AD5"/>
    <w:rsid w:val="00E05B1D"/>
    <w:rsid w:val="00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2AE748AE748A694C91E15EFDA6D6A">
    <w:name w:val="4FD2AE748AE748A694C91E15EFDA6D6A"/>
  </w:style>
  <w:style w:type="paragraph" w:customStyle="1" w:styleId="1D35765FD6DA4EFB89B069EEEC8EEAB0">
    <w:name w:val="1D35765FD6DA4EFB89B069EEEC8EEAB0"/>
  </w:style>
  <w:style w:type="paragraph" w:customStyle="1" w:styleId="216EE083BA1743D194C3F77705426EFA">
    <w:name w:val="216EE083BA1743D194C3F77705426EFA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2F7C9C464E2043BB8F6383EEA1BA0EE0">
    <w:name w:val="2F7C9C464E2043BB8F6383EEA1BA0EE0"/>
  </w:style>
  <w:style w:type="paragraph" w:customStyle="1" w:styleId="AC3BB1DF62484C65893BF2B68EC0ECF6">
    <w:name w:val="AC3BB1DF62484C65893BF2B68EC0ECF6"/>
  </w:style>
  <w:style w:type="paragraph" w:customStyle="1" w:styleId="E91951AE1BC448E59B4817D66A42A3A1">
    <w:name w:val="E91951AE1BC448E59B4817D66A42A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5157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kansa</dc:creator>
  <cp:lastModifiedBy>Adam Phillips</cp:lastModifiedBy>
  <cp:revision>115</cp:revision>
  <dcterms:created xsi:type="dcterms:W3CDTF">2020-11-02T00:40:00Z</dcterms:created>
  <dcterms:modified xsi:type="dcterms:W3CDTF">2022-10-18T17:38:00Z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